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F0BA8" w14:textId="0163A910" w:rsidR="003124FF" w:rsidRDefault="0055478F" w:rsidP="009A6EA4">
      <w:pPr>
        <w:pStyle w:val="Title"/>
      </w:pPr>
      <w:r>
        <w:t>SAMPLE QUESTIONS</w:t>
      </w:r>
    </w:p>
    <w:p w14:paraId="54BF117C" w14:textId="16ED38B2" w:rsidR="00051675" w:rsidRPr="00051675" w:rsidRDefault="00C75154" w:rsidP="00051675">
      <w:pPr>
        <w:pStyle w:val="Heading1"/>
      </w:pPr>
      <w:r>
        <w:t>General Question</w:t>
      </w:r>
    </w:p>
    <w:p w14:paraId="410E99A3" w14:textId="70F1EBC8" w:rsidR="00304322" w:rsidRDefault="00167720" w:rsidP="00304322">
      <w:pPr>
        <w:pStyle w:val="Heading2"/>
      </w:pPr>
      <w:r>
        <w:t xml:space="preserve">Question </w:t>
      </w:r>
      <w:r w:rsidR="00CD7882">
        <w:t>01 (</w:t>
      </w:r>
      <w:r w:rsidR="00304322">
        <w:t>TF)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3196"/>
        <w:gridCol w:w="3825"/>
        <w:gridCol w:w="685"/>
      </w:tblGrid>
      <w:tr w:rsidR="00970517" w14:paraId="426738F3" w14:textId="77777777" w:rsidTr="00CC73A9">
        <w:trPr>
          <w:cantSplit/>
          <w:tblHeader/>
        </w:trPr>
        <w:tc>
          <w:tcPr>
            <w:tcW w:w="76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8E904" w14:textId="74A88ED0" w:rsidR="00970517" w:rsidRDefault="00500AF2" w:rsidP="00CC73A9">
            <w:pPr>
              <w:pStyle w:val="Cell"/>
            </w:pPr>
            <w:r>
              <w:t>25 is an odd number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02063" w14:textId="77777777" w:rsidR="00970517" w:rsidRDefault="00970517" w:rsidP="00CC73A9">
            <w:pPr>
              <w:pStyle w:val="QFType"/>
            </w:pPr>
            <w:r>
              <w:t>TF</w:t>
            </w:r>
          </w:p>
        </w:tc>
      </w:tr>
      <w:tr w:rsidR="00970517" w14:paraId="59692CC7" w14:textId="77777777" w:rsidTr="00CC73A9">
        <w:trPr>
          <w:cantSplit/>
          <w:tblHeader/>
        </w:trPr>
        <w:tc>
          <w:tcPr>
            <w:tcW w:w="76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0AAF5" w14:textId="77777777" w:rsidR="00970517" w:rsidRDefault="00970517" w:rsidP="00CC73A9">
            <w:pPr>
              <w:pStyle w:val="TableRowHead"/>
              <w:jc w:val="right"/>
            </w:pPr>
            <w:r>
              <w:t>Default mark: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B22F6" w14:textId="77777777" w:rsidR="00970517" w:rsidRDefault="00970517" w:rsidP="00CC73A9">
            <w:pPr>
              <w:pStyle w:val="Cell"/>
            </w:pPr>
            <w:r>
              <w:t>1</w:t>
            </w:r>
          </w:p>
        </w:tc>
      </w:tr>
      <w:tr w:rsidR="00970517" w14:paraId="0CEDB3E3" w14:textId="77777777" w:rsidTr="00CC73A9">
        <w:trPr>
          <w:cantSplit/>
          <w:tblHeader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7C069" w14:textId="77777777" w:rsidR="00970517" w:rsidRDefault="00970517" w:rsidP="00CC73A9">
            <w:pPr>
              <w:pStyle w:val="TableHead"/>
            </w:pP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D481E" w14:textId="77777777" w:rsidR="00970517" w:rsidRDefault="00970517" w:rsidP="00CC73A9">
            <w:pPr>
              <w:pStyle w:val="TableHead"/>
            </w:pPr>
            <w:r>
              <w:t>Answers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4AE26" w14:textId="77777777" w:rsidR="00970517" w:rsidRDefault="00970517" w:rsidP="00CC73A9">
            <w:pPr>
              <w:pStyle w:val="TableHead"/>
            </w:pPr>
            <w:r>
              <w:t>Feedback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9960A" w14:textId="77777777" w:rsidR="00970517" w:rsidRDefault="00970517" w:rsidP="00CC73A9">
            <w:pPr>
              <w:pStyle w:val="TableHead"/>
            </w:pPr>
            <w:r>
              <w:t>Grade</w:t>
            </w:r>
          </w:p>
        </w:tc>
      </w:tr>
      <w:tr w:rsidR="00970517" w14:paraId="50BA4A9B" w14:textId="77777777" w:rsidTr="00CC73A9">
        <w:trPr>
          <w:cantSplit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AB790" w14:textId="77777777" w:rsidR="00970517" w:rsidRDefault="00970517" w:rsidP="00CC73A9">
            <w:pPr>
              <w:pStyle w:val="Cell"/>
            </w:pP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0D1F7" w14:textId="77777777" w:rsidR="00970517" w:rsidRDefault="00970517" w:rsidP="00CC73A9">
            <w:pPr>
              <w:pStyle w:val="Cell"/>
            </w:pPr>
            <w:r>
              <w:t>True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3A6DE" w14:textId="77777777" w:rsidR="00970517" w:rsidRDefault="00970517" w:rsidP="00CC73A9">
            <w:pPr>
              <w:pStyle w:val="Cell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56255" w14:textId="77777777" w:rsidR="00970517" w:rsidRDefault="00970517" w:rsidP="00CC73A9">
            <w:pPr>
              <w:pStyle w:val="QFGrade"/>
            </w:pPr>
            <w:r>
              <w:t>100</w:t>
            </w:r>
          </w:p>
        </w:tc>
      </w:tr>
      <w:tr w:rsidR="00970517" w14:paraId="63E5E735" w14:textId="77777777" w:rsidTr="00CC73A9">
        <w:trPr>
          <w:cantSplit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CF7E0" w14:textId="77777777" w:rsidR="00970517" w:rsidRDefault="00970517" w:rsidP="00CC73A9">
            <w:pPr>
              <w:pStyle w:val="Cell"/>
            </w:pP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DFE80" w14:textId="77777777" w:rsidR="00970517" w:rsidRDefault="00970517" w:rsidP="00CC73A9">
            <w:pPr>
              <w:pStyle w:val="Cell"/>
            </w:pPr>
            <w:r>
              <w:t>False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296233" w14:textId="77777777" w:rsidR="00970517" w:rsidRDefault="00970517" w:rsidP="00CC73A9">
            <w:pPr>
              <w:pStyle w:val="Cell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8EF01" w14:textId="77777777" w:rsidR="00970517" w:rsidRDefault="00970517" w:rsidP="00CC73A9">
            <w:pPr>
              <w:pStyle w:val="QFGrade"/>
            </w:pPr>
            <w:r>
              <w:t>0</w:t>
            </w:r>
          </w:p>
        </w:tc>
      </w:tr>
      <w:tr w:rsidR="00970517" w14:paraId="643A742A" w14:textId="77777777" w:rsidTr="00CC73A9">
        <w:trPr>
          <w:cantSplit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3C109" w14:textId="77777777" w:rsidR="00970517" w:rsidRDefault="00970517" w:rsidP="00CC73A9">
            <w:pPr>
              <w:pStyle w:val="Cell"/>
            </w:pP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13583" w14:textId="77777777" w:rsidR="00970517" w:rsidRDefault="00970517" w:rsidP="00CC73A9">
            <w:pPr>
              <w:pStyle w:val="TableRowHead"/>
            </w:pPr>
            <w:r>
              <w:t>General feedback: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1EA1C1" w14:textId="77777777" w:rsidR="00970517" w:rsidRDefault="00970517" w:rsidP="00CC73A9">
            <w:pPr>
              <w:pStyle w:val="Cell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047AC" w14:textId="77777777" w:rsidR="00970517" w:rsidRDefault="00970517" w:rsidP="00CC73A9">
            <w:pPr>
              <w:pStyle w:val="Cell"/>
            </w:pPr>
          </w:p>
        </w:tc>
      </w:tr>
      <w:tr w:rsidR="00970517" w14:paraId="796FF32C" w14:textId="77777777" w:rsidTr="00CC73A9">
        <w:trPr>
          <w:cantSplit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751A4" w14:textId="77777777" w:rsidR="00970517" w:rsidRDefault="00970517" w:rsidP="00CC73A9">
            <w:pPr>
              <w:pStyle w:val="Cell"/>
            </w:pP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3C703" w14:textId="77777777" w:rsidR="00970517" w:rsidRDefault="00970517" w:rsidP="00CC73A9">
            <w:pPr>
              <w:pStyle w:val="TableRowHead"/>
            </w:pPr>
            <w:r>
              <w:t>Tags: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68E0A" w14:textId="77777777" w:rsidR="00970517" w:rsidRDefault="00970517" w:rsidP="00CC73A9">
            <w:pPr>
              <w:pStyle w:val="Cell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3E834" w14:textId="77777777" w:rsidR="00970517" w:rsidRDefault="00970517" w:rsidP="00CC73A9">
            <w:pPr>
              <w:pStyle w:val="Cell"/>
            </w:pPr>
          </w:p>
        </w:tc>
      </w:tr>
      <w:tr w:rsidR="00970517" w14:paraId="2412E4B1" w14:textId="77777777" w:rsidTr="00CC73A9">
        <w:trPr>
          <w:cantSplit/>
        </w:trPr>
        <w:tc>
          <w:tcPr>
            <w:tcW w:w="76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0C87B" w14:textId="77777777" w:rsidR="00970517" w:rsidRDefault="00970517" w:rsidP="00CC73A9">
            <w:pPr>
              <w:pStyle w:val="Cell"/>
            </w:pPr>
            <w:r>
              <w:rPr>
                <w:i/>
                <w:iCs/>
              </w:rPr>
              <w:t>Set grade '100' to the correct answer.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80D4C" w14:textId="77777777" w:rsidR="00970517" w:rsidRDefault="00970517" w:rsidP="00CC73A9">
            <w:pPr>
              <w:pStyle w:val="Cell"/>
            </w:pPr>
          </w:p>
        </w:tc>
      </w:tr>
    </w:tbl>
    <w:p w14:paraId="750B1B0D" w14:textId="2AA78824" w:rsidR="00F411F1" w:rsidRDefault="00F411F1" w:rsidP="00F411F1">
      <w:pPr>
        <w:pStyle w:val="Heading2"/>
      </w:pPr>
      <w:r>
        <w:t>Question 02 (MC)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3192"/>
        <w:gridCol w:w="3830"/>
        <w:gridCol w:w="669"/>
      </w:tblGrid>
      <w:tr w:rsidR="00164687" w14:paraId="61F06521" w14:textId="77777777" w:rsidTr="00F411F1">
        <w:trPr>
          <w:cantSplit/>
          <w:tblHeader/>
        </w:trPr>
        <w:tc>
          <w:tcPr>
            <w:tcW w:w="7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7EC15" w14:textId="4047B75E" w:rsidR="00164687" w:rsidRDefault="00500AF2" w:rsidP="00164687">
            <w:pPr>
              <w:pStyle w:val="Cell"/>
              <w:ind w:left="0"/>
            </w:pPr>
            <w:r>
              <w:t xml:space="preserve"> Kuala Lumpur is located in _______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8A3CA" w14:textId="77777777" w:rsidR="00164687" w:rsidRDefault="00164687" w:rsidP="00EE4130">
            <w:pPr>
              <w:pStyle w:val="QFType"/>
            </w:pPr>
            <w:r>
              <w:t>MC</w:t>
            </w:r>
          </w:p>
        </w:tc>
      </w:tr>
      <w:tr w:rsidR="00164687" w14:paraId="5088CB10" w14:textId="77777777" w:rsidTr="00F411F1">
        <w:trPr>
          <w:cantSplit/>
          <w:tblHeader/>
        </w:trPr>
        <w:tc>
          <w:tcPr>
            <w:tcW w:w="7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4A0A4" w14:textId="77777777" w:rsidR="00164687" w:rsidRDefault="00164687" w:rsidP="00EE4130">
            <w:pPr>
              <w:pStyle w:val="TableRowHead"/>
              <w:jc w:val="right"/>
            </w:pPr>
            <w:r>
              <w:t>Default mark: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3A4DE" w14:textId="77777777" w:rsidR="00164687" w:rsidRDefault="00164687" w:rsidP="00EE4130">
            <w:pPr>
              <w:pStyle w:val="Cell"/>
            </w:pPr>
            <w:r>
              <w:t>1</w:t>
            </w:r>
          </w:p>
        </w:tc>
      </w:tr>
      <w:tr w:rsidR="00164687" w14:paraId="6718228C" w14:textId="77777777" w:rsidTr="00F411F1">
        <w:trPr>
          <w:cantSplit/>
          <w:tblHeader/>
        </w:trPr>
        <w:tc>
          <w:tcPr>
            <w:tcW w:w="7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30CAA" w14:textId="77777777" w:rsidR="00164687" w:rsidRDefault="00164687" w:rsidP="00EE4130">
            <w:pPr>
              <w:pStyle w:val="TableRowHead"/>
              <w:jc w:val="right"/>
            </w:pPr>
            <w:r>
              <w:t>Shuffle the choices?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9A627" w14:textId="77777777" w:rsidR="00164687" w:rsidRDefault="00164687" w:rsidP="00EE4130">
            <w:pPr>
              <w:pStyle w:val="Cell"/>
            </w:pPr>
            <w:r>
              <w:t>Yes</w:t>
            </w:r>
          </w:p>
        </w:tc>
      </w:tr>
      <w:tr w:rsidR="00164687" w14:paraId="23B9391E" w14:textId="77777777" w:rsidTr="00F411F1">
        <w:trPr>
          <w:cantSplit/>
          <w:tblHeader/>
        </w:trPr>
        <w:tc>
          <w:tcPr>
            <w:tcW w:w="7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242C8" w14:textId="77777777" w:rsidR="00164687" w:rsidRDefault="00164687" w:rsidP="00EE4130">
            <w:pPr>
              <w:pStyle w:val="TableRowHead"/>
              <w:jc w:val="right"/>
            </w:pPr>
            <w:r>
              <w:t>Number the choices?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8B80B" w14:textId="77777777" w:rsidR="00164687" w:rsidRDefault="00164687" w:rsidP="00EE4130">
            <w:pPr>
              <w:pStyle w:val="Cell"/>
            </w:pPr>
            <w:r>
              <w:t>A</w:t>
            </w:r>
          </w:p>
        </w:tc>
      </w:tr>
      <w:tr w:rsidR="00164687" w14:paraId="7A94AFA4" w14:textId="77777777" w:rsidTr="00F411F1">
        <w:trPr>
          <w:cantSplit/>
          <w:tblHeader/>
        </w:trPr>
        <w:tc>
          <w:tcPr>
            <w:tcW w:w="7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0F371" w14:textId="77777777" w:rsidR="00164687" w:rsidRDefault="00164687" w:rsidP="00EE4130">
            <w:pPr>
              <w:pStyle w:val="TableRowHead"/>
              <w:jc w:val="right"/>
            </w:pPr>
            <w:r>
              <w:t>Penalty for each incorrect try: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7EAB9" w14:textId="77777777" w:rsidR="00164687" w:rsidRDefault="00164687" w:rsidP="00EE4130">
            <w:pPr>
              <w:pStyle w:val="Cell"/>
            </w:pPr>
            <w:r>
              <w:t>33.3</w:t>
            </w:r>
          </w:p>
        </w:tc>
      </w:tr>
      <w:tr w:rsidR="00164687" w14:paraId="39A1D91B" w14:textId="77777777" w:rsidTr="00F411F1">
        <w:trPr>
          <w:cantSplit/>
          <w:tblHeader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3311F" w14:textId="77777777" w:rsidR="00164687" w:rsidRDefault="00164687" w:rsidP="00EE4130">
            <w:pPr>
              <w:pStyle w:val="QFOptionReset"/>
            </w:pPr>
            <w:r>
              <w:t>#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0468F" w14:textId="77777777" w:rsidR="00164687" w:rsidRDefault="00164687" w:rsidP="00EE4130">
            <w:pPr>
              <w:pStyle w:val="TableHead"/>
            </w:pPr>
            <w:r>
              <w:t>Answers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F9CB0" w14:textId="77777777" w:rsidR="00164687" w:rsidRDefault="00164687" w:rsidP="00EE4130">
            <w:pPr>
              <w:pStyle w:val="TableHead"/>
            </w:pPr>
            <w:r>
              <w:t>Feedback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AE361" w14:textId="77777777" w:rsidR="00164687" w:rsidRDefault="00164687" w:rsidP="00EE4130">
            <w:pPr>
              <w:pStyle w:val="TableHead"/>
            </w:pPr>
            <w:r>
              <w:t>Grade</w:t>
            </w:r>
          </w:p>
        </w:tc>
      </w:tr>
      <w:tr w:rsidR="00164687" w14:paraId="34C023E3" w14:textId="77777777" w:rsidTr="00F411F1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2A49F" w14:textId="77777777" w:rsidR="00164687" w:rsidRDefault="00164687" w:rsidP="00164687">
            <w:pPr>
              <w:pStyle w:val="QFOption"/>
              <w:spacing w:line="220" w:lineRule="atLeast"/>
            </w:pPr>
            <w:r>
              <w:t> 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22A00" w14:textId="1A5257E2" w:rsidR="00164687" w:rsidRDefault="00500AF2" w:rsidP="00EE4130">
            <w:pPr>
              <w:pStyle w:val="Cell"/>
            </w:pPr>
            <w:r>
              <w:t>Malaysia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20B5A" w14:textId="77777777" w:rsidR="00164687" w:rsidRDefault="00164687" w:rsidP="00EE4130">
            <w:pPr>
              <w:pStyle w:val="QFFeedback"/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A753B" w14:textId="77777777" w:rsidR="00164687" w:rsidRDefault="00164687" w:rsidP="00EE4130">
            <w:pPr>
              <w:pStyle w:val="QFGrade"/>
            </w:pPr>
            <w:r>
              <w:t>100</w:t>
            </w:r>
          </w:p>
        </w:tc>
      </w:tr>
      <w:tr w:rsidR="00164687" w14:paraId="7D17B9C5" w14:textId="77777777" w:rsidTr="00F411F1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D91EF" w14:textId="77777777" w:rsidR="00164687" w:rsidRDefault="00164687" w:rsidP="00164687">
            <w:pPr>
              <w:pStyle w:val="QFOption"/>
              <w:spacing w:line="220" w:lineRule="atLeast"/>
            </w:pPr>
            <w:r>
              <w:t> 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448D4" w14:textId="4526DC66" w:rsidR="00164687" w:rsidRDefault="00500AF2" w:rsidP="00EE4130">
            <w:pPr>
              <w:pStyle w:val="Cell"/>
            </w:pPr>
            <w:r>
              <w:t>Japan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AC009" w14:textId="77777777" w:rsidR="00164687" w:rsidRDefault="00164687" w:rsidP="00EE4130">
            <w:pPr>
              <w:pStyle w:val="QFFeedback"/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5FD01" w14:textId="77777777" w:rsidR="00164687" w:rsidRDefault="00164687" w:rsidP="00EE4130">
            <w:pPr>
              <w:pStyle w:val="QFGrade"/>
            </w:pPr>
            <w:r>
              <w:t>0</w:t>
            </w:r>
          </w:p>
        </w:tc>
      </w:tr>
      <w:tr w:rsidR="00164687" w14:paraId="6F89EAA5" w14:textId="77777777" w:rsidTr="00F411F1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EB36E" w14:textId="77777777" w:rsidR="00164687" w:rsidRDefault="00164687" w:rsidP="00164687">
            <w:pPr>
              <w:pStyle w:val="QFOption"/>
              <w:spacing w:line="220" w:lineRule="atLeast"/>
            </w:pPr>
            <w:r>
              <w:t> 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635FE" w14:textId="4292EB28" w:rsidR="00164687" w:rsidRDefault="00500AF2" w:rsidP="00EE4130">
            <w:pPr>
              <w:pStyle w:val="Cell"/>
            </w:pPr>
            <w:r>
              <w:t>Australia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1F922" w14:textId="77777777" w:rsidR="00164687" w:rsidRDefault="00164687" w:rsidP="00EE4130">
            <w:pPr>
              <w:pStyle w:val="QFFeedback"/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F7F79" w14:textId="77777777" w:rsidR="00164687" w:rsidRDefault="00164687" w:rsidP="00EE4130">
            <w:pPr>
              <w:pStyle w:val="QFGrade"/>
            </w:pPr>
            <w:r>
              <w:t>0</w:t>
            </w:r>
          </w:p>
        </w:tc>
      </w:tr>
      <w:tr w:rsidR="00164687" w14:paraId="7A130162" w14:textId="77777777" w:rsidTr="00F411F1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BA3CB" w14:textId="77777777" w:rsidR="00164687" w:rsidRDefault="00164687" w:rsidP="00164687">
            <w:pPr>
              <w:pStyle w:val="QFOption"/>
              <w:spacing w:line="220" w:lineRule="atLeast"/>
            </w:pPr>
            <w:r>
              <w:t> 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7734C" w14:textId="4C92A391" w:rsidR="00164687" w:rsidRDefault="00500AF2" w:rsidP="00EE4130">
            <w:pPr>
              <w:pStyle w:val="Cell"/>
            </w:pPr>
            <w:r>
              <w:t>India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EE833" w14:textId="77777777" w:rsidR="00164687" w:rsidRDefault="00164687" w:rsidP="00EE4130">
            <w:pPr>
              <w:pStyle w:val="QFFeedback"/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ED234" w14:textId="77777777" w:rsidR="00164687" w:rsidRDefault="00164687" w:rsidP="00EE4130">
            <w:pPr>
              <w:pStyle w:val="QFGrade"/>
            </w:pPr>
            <w:r>
              <w:t>0</w:t>
            </w:r>
          </w:p>
        </w:tc>
      </w:tr>
      <w:tr w:rsidR="00164687" w14:paraId="7511B008" w14:textId="77777777" w:rsidTr="00F411F1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90D67" w14:textId="77777777" w:rsidR="00164687" w:rsidRDefault="00164687" w:rsidP="00164687">
            <w:pPr>
              <w:pStyle w:val="QFOption"/>
              <w:spacing w:line="220" w:lineRule="atLeast"/>
            </w:pPr>
            <w:r>
              <w:t> 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40B8D" w14:textId="77777777" w:rsidR="00164687" w:rsidRDefault="00164687" w:rsidP="00EE4130">
            <w:pPr>
              <w:pStyle w:val="Cell"/>
            </w:pP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BDF9D" w14:textId="77777777" w:rsidR="00164687" w:rsidRDefault="00164687" w:rsidP="00EE4130">
            <w:pPr>
              <w:pStyle w:val="QFFeedback"/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E5724" w14:textId="77777777" w:rsidR="00164687" w:rsidRDefault="00164687" w:rsidP="00EE4130">
            <w:pPr>
              <w:pStyle w:val="QFGrade"/>
            </w:pPr>
            <w:r>
              <w:t>0</w:t>
            </w:r>
          </w:p>
        </w:tc>
      </w:tr>
      <w:tr w:rsidR="00164687" w14:paraId="0FA57F25" w14:textId="77777777" w:rsidTr="00F411F1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B0656" w14:textId="77777777" w:rsidR="00164687" w:rsidRDefault="00164687" w:rsidP="00EE4130">
            <w:pPr>
              <w:pStyle w:val="Cell"/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EEC94" w14:textId="77777777" w:rsidR="00164687" w:rsidRDefault="00164687" w:rsidP="00EE4130">
            <w:pPr>
              <w:pStyle w:val="TableRowHead"/>
            </w:pPr>
            <w:r>
              <w:t>General feedback: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6D3B6" w14:textId="77777777" w:rsidR="00164687" w:rsidRDefault="00164687" w:rsidP="00EE4130">
            <w:pPr>
              <w:pStyle w:val="Cell"/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4E72E" w14:textId="77777777" w:rsidR="00164687" w:rsidRDefault="00164687" w:rsidP="00EE4130">
            <w:pPr>
              <w:pStyle w:val="Cell"/>
            </w:pPr>
          </w:p>
        </w:tc>
      </w:tr>
      <w:tr w:rsidR="00164687" w14:paraId="7AFB8B7E" w14:textId="77777777" w:rsidTr="00F411F1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B6117" w14:textId="77777777" w:rsidR="00164687" w:rsidRDefault="00164687" w:rsidP="00EE4130">
            <w:pPr>
              <w:pStyle w:val="Cell"/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8A777" w14:textId="77777777" w:rsidR="00164687" w:rsidRDefault="00164687" w:rsidP="00EE4130">
            <w:pPr>
              <w:pStyle w:val="TableRowHead"/>
            </w:pPr>
            <w:r>
              <w:t>For any correct response: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D6097" w14:textId="77777777" w:rsidR="00164687" w:rsidRDefault="00164687" w:rsidP="00EE4130">
            <w:pPr>
              <w:pStyle w:val="Cell"/>
            </w:pPr>
            <w:r>
              <w:t>Your answer is correct.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F4AF6" w14:textId="77777777" w:rsidR="00164687" w:rsidRDefault="00164687" w:rsidP="00EE4130">
            <w:pPr>
              <w:pStyle w:val="Cell"/>
            </w:pPr>
          </w:p>
        </w:tc>
      </w:tr>
      <w:tr w:rsidR="00164687" w14:paraId="56043365" w14:textId="77777777" w:rsidTr="00F411F1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34F98" w14:textId="77777777" w:rsidR="00164687" w:rsidRDefault="00164687" w:rsidP="00EE4130">
            <w:pPr>
              <w:pStyle w:val="Cell"/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14693" w14:textId="77777777" w:rsidR="00164687" w:rsidRDefault="00164687" w:rsidP="00EE4130">
            <w:pPr>
              <w:pStyle w:val="TableRowHead"/>
            </w:pPr>
            <w:r>
              <w:t>For any incorrect response: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D2C67" w14:textId="77777777" w:rsidR="00164687" w:rsidRDefault="00164687" w:rsidP="00EE4130">
            <w:pPr>
              <w:pStyle w:val="Cell"/>
            </w:pPr>
            <w:r>
              <w:t>Your answer is incorrect.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D2B55" w14:textId="77777777" w:rsidR="00164687" w:rsidRDefault="00164687" w:rsidP="00EE4130">
            <w:pPr>
              <w:pStyle w:val="Cell"/>
            </w:pPr>
          </w:p>
        </w:tc>
      </w:tr>
      <w:tr w:rsidR="00164687" w14:paraId="69EF8A07" w14:textId="77777777" w:rsidTr="00F411F1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48985" w14:textId="77777777" w:rsidR="00164687" w:rsidRDefault="00164687" w:rsidP="00EE4130">
            <w:pPr>
              <w:pStyle w:val="Cell"/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CBFBB" w14:textId="77777777" w:rsidR="00164687" w:rsidRDefault="00164687" w:rsidP="00EE4130">
            <w:pPr>
              <w:pStyle w:val="TableRowHead"/>
            </w:pPr>
            <w:r>
              <w:t>Hint 1: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4520F" w14:textId="77777777" w:rsidR="00164687" w:rsidRDefault="00164687" w:rsidP="00EE4130">
            <w:pPr>
              <w:pStyle w:val="Cell"/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CDD39" w14:textId="77777777" w:rsidR="00164687" w:rsidRDefault="00164687" w:rsidP="00EE4130">
            <w:pPr>
              <w:pStyle w:val="Cell"/>
            </w:pPr>
          </w:p>
        </w:tc>
      </w:tr>
      <w:tr w:rsidR="00164687" w14:paraId="67884DB3" w14:textId="77777777" w:rsidTr="00F411F1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F22D5" w14:textId="77777777" w:rsidR="00164687" w:rsidRDefault="00164687" w:rsidP="00EE4130">
            <w:pPr>
              <w:pStyle w:val="Cell"/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81B9E" w14:textId="77777777" w:rsidR="00164687" w:rsidRDefault="00164687" w:rsidP="00EE4130">
            <w:pPr>
              <w:pStyle w:val="TableRowHead"/>
            </w:pPr>
            <w:r>
              <w:t>Show the number of correct responses (Hint 1):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87F3A" w14:textId="77777777" w:rsidR="00164687" w:rsidRDefault="00164687" w:rsidP="00EE4130">
            <w:pPr>
              <w:pStyle w:val="Cell"/>
            </w:pPr>
            <w:r>
              <w:t>No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58D3D" w14:textId="77777777" w:rsidR="00164687" w:rsidRDefault="00164687" w:rsidP="00EE4130">
            <w:pPr>
              <w:pStyle w:val="Cell"/>
            </w:pPr>
          </w:p>
        </w:tc>
      </w:tr>
      <w:tr w:rsidR="00164687" w14:paraId="51E410A8" w14:textId="77777777" w:rsidTr="00F411F1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9C57C" w14:textId="77777777" w:rsidR="00164687" w:rsidRDefault="00164687" w:rsidP="00EE4130">
            <w:pPr>
              <w:pStyle w:val="Cell"/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A10BF" w14:textId="77777777" w:rsidR="00164687" w:rsidRDefault="00164687" w:rsidP="00EE4130">
            <w:pPr>
              <w:pStyle w:val="TableRowHead"/>
            </w:pPr>
            <w:r>
              <w:t>Clear incorrect responses (Hint 1):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13C0B" w14:textId="77777777" w:rsidR="00164687" w:rsidRDefault="00164687" w:rsidP="00EE4130">
            <w:pPr>
              <w:pStyle w:val="Cell"/>
            </w:pPr>
            <w:r>
              <w:t>No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91E81" w14:textId="77777777" w:rsidR="00164687" w:rsidRDefault="00164687" w:rsidP="00EE4130">
            <w:pPr>
              <w:pStyle w:val="Cell"/>
            </w:pPr>
          </w:p>
        </w:tc>
      </w:tr>
      <w:tr w:rsidR="00164687" w14:paraId="205F78FB" w14:textId="77777777" w:rsidTr="00F411F1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FED0D" w14:textId="77777777" w:rsidR="00164687" w:rsidRDefault="00164687" w:rsidP="00EE4130">
            <w:pPr>
              <w:pStyle w:val="Cell"/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5D467" w14:textId="77777777" w:rsidR="00164687" w:rsidRDefault="00164687" w:rsidP="00EE4130">
            <w:pPr>
              <w:pStyle w:val="TableRowHead"/>
            </w:pPr>
            <w:r>
              <w:t>Tags: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2549A" w14:textId="77777777" w:rsidR="00164687" w:rsidRDefault="00164687" w:rsidP="00EE4130">
            <w:pPr>
              <w:pStyle w:val="Cell"/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461FA" w14:textId="77777777" w:rsidR="00164687" w:rsidRDefault="00164687" w:rsidP="00EE4130">
            <w:pPr>
              <w:pStyle w:val="Cell"/>
            </w:pPr>
          </w:p>
        </w:tc>
      </w:tr>
      <w:tr w:rsidR="00164687" w14:paraId="3EBB8FF0" w14:textId="77777777" w:rsidTr="00F411F1">
        <w:trPr>
          <w:cantSplit/>
        </w:trPr>
        <w:tc>
          <w:tcPr>
            <w:tcW w:w="7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101C4" w14:textId="77777777" w:rsidR="00164687" w:rsidRDefault="00164687" w:rsidP="00EE4130">
            <w:pPr>
              <w:pStyle w:val="Cell"/>
            </w:pPr>
            <w:r>
              <w:rPr>
                <w:i/>
                <w:iCs/>
              </w:rPr>
              <w:t>Allows the selection of a single or multiple responses from a pre-defined list. (MC/MA)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D61BD" w14:textId="77777777" w:rsidR="00164687" w:rsidRDefault="00164687" w:rsidP="00EE4130">
            <w:pPr>
              <w:pStyle w:val="Cell"/>
            </w:pPr>
          </w:p>
        </w:tc>
      </w:tr>
    </w:tbl>
    <w:p w14:paraId="781EA1D2" w14:textId="7B36C03D" w:rsidR="00F411F1" w:rsidRDefault="00F411F1" w:rsidP="00F411F1">
      <w:pPr>
        <w:pStyle w:val="Heading2"/>
      </w:pPr>
      <w:r>
        <w:t>Question 03 (MC)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3192"/>
        <w:gridCol w:w="3830"/>
        <w:gridCol w:w="669"/>
      </w:tblGrid>
      <w:tr w:rsidR="00F411F1" w14:paraId="373B13B4" w14:textId="77777777" w:rsidTr="00EE4130">
        <w:trPr>
          <w:cantSplit/>
          <w:tblHeader/>
        </w:trPr>
        <w:tc>
          <w:tcPr>
            <w:tcW w:w="7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424B6" w14:textId="538AC78E" w:rsidR="00F411F1" w:rsidRDefault="00F411F1" w:rsidP="00EE4130">
            <w:pPr>
              <w:pStyle w:val="Cell"/>
              <w:ind w:left="0"/>
            </w:pPr>
            <w:r>
              <w:t>34 + 4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10C8C" w14:textId="77777777" w:rsidR="00F411F1" w:rsidRDefault="00F411F1" w:rsidP="00EE4130">
            <w:pPr>
              <w:pStyle w:val="QFType"/>
            </w:pPr>
            <w:r>
              <w:t>MC</w:t>
            </w:r>
          </w:p>
        </w:tc>
      </w:tr>
      <w:tr w:rsidR="00F411F1" w14:paraId="338CC8C7" w14:textId="77777777" w:rsidTr="00EE4130">
        <w:trPr>
          <w:cantSplit/>
          <w:tblHeader/>
        </w:trPr>
        <w:tc>
          <w:tcPr>
            <w:tcW w:w="7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FA6BF" w14:textId="77777777" w:rsidR="00F411F1" w:rsidRDefault="00F411F1" w:rsidP="00EE4130">
            <w:pPr>
              <w:pStyle w:val="TableRowHead"/>
              <w:jc w:val="right"/>
            </w:pPr>
            <w:r>
              <w:t>Default mark: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CDCBC" w14:textId="77777777" w:rsidR="00F411F1" w:rsidRDefault="00F411F1" w:rsidP="00EE4130">
            <w:pPr>
              <w:pStyle w:val="Cell"/>
            </w:pPr>
            <w:r>
              <w:t>1</w:t>
            </w:r>
          </w:p>
        </w:tc>
      </w:tr>
      <w:tr w:rsidR="00F411F1" w14:paraId="0F655E5C" w14:textId="77777777" w:rsidTr="00EE4130">
        <w:trPr>
          <w:cantSplit/>
          <w:tblHeader/>
        </w:trPr>
        <w:tc>
          <w:tcPr>
            <w:tcW w:w="7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F41C6" w14:textId="77777777" w:rsidR="00F411F1" w:rsidRDefault="00F411F1" w:rsidP="00EE4130">
            <w:pPr>
              <w:pStyle w:val="TableRowHead"/>
              <w:jc w:val="right"/>
            </w:pPr>
            <w:r>
              <w:t>Shuffle the choices?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B2DB5" w14:textId="77777777" w:rsidR="00F411F1" w:rsidRDefault="00F411F1" w:rsidP="00EE4130">
            <w:pPr>
              <w:pStyle w:val="Cell"/>
            </w:pPr>
            <w:r>
              <w:t>Yes</w:t>
            </w:r>
          </w:p>
        </w:tc>
      </w:tr>
      <w:tr w:rsidR="00F411F1" w14:paraId="04C3C868" w14:textId="77777777" w:rsidTr="00EE4130">
        <w:trPr>
          <w:cantSplit/>
          <w:tblHeader/>
        </w:trPr>
        <w:tc>
          <w:tcPr>
            <w:tcW w:w="7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1AE96" w14:textId="77777777" w:rsidR="00F411F1" w:rsidRDefault="00F411F1" w:rsidP="00EE4130">
            <w:pPr>
              <w:pStyle w:val="TableRowHead"/>
              <w:jc w:val="right"/>
            </w:pPr>
            <w:r>
              <w:t>Number the choices?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38F0D" w14:textId="77777777" w:rsidR="00F411F1" w:rsidRDefault="00F411F1" w:rsidP="00EE4130">
            <w:pPr>
              <w:pStyle w:val="Cell"/>
            </w:pPr>
            <w:r>
              <w:t>A</w:t>
            </w:r>
          </w:p>
        </w:tc>
      </w:tr>
      <w:tr w:rsidR="00F411F1" w14:paraId="72CBDB3A" w14:textId="77777777" w:rsidTr="00EE4130">
        <w:trPr>
          <w:cantSplit/>
          <w:tblHeader/>
        </w:trPr>
        <w:tc>
          <w:tcPr>
            <w:tcW w:w="7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BF9CC" w14:textId="77777777" w:rsidR="00F411F1" w:rsidRDefault="00F411F1" w:rsidP="00EE4130">
            <w:pPr>
              <w:pStyle w:val="TableRowHead"/>
              <w:jc w:val="right"/>
            </w:pPr>
            <w:r>
              <w:t>Penalty for each incorrect try: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AF3E8" w14:textId="77777777" w:rsidR="00F411F1" w:rsidRDefault="00F411F1" w:rsidP="00EE4130">
            <w:pPr>
              <w:pStyle w:val="Cell"/>
            </w:pPr>
            <w:r>
              <w:t>33.3</w:t>
            </w:r>
          </w:p>
        </w:tc>
      </w:tr>
      <w:tr w:rsidR="00F411F1" w14:paraId="2C51F789" w14:textId="77777777" w:rsidTr="00EE4130">
        <w:trPr>
          <w:cantSplit/>
          <w:tblHeader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63902" w14:textId="77777777" w:rsidR="00F411F1" w:rsidRDefault="00F411F1" w:rsidP="00EE4130">
            <w:pPr>
              <w:pStyle w:val="QFOptionReset"/>
            </w:pPr>
            <w:r>
              <w:t>#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5BBCC" w14:textId="77777777" w:rsidR="00F411F1" w:rsidRDefault="00F411F1" w:rsidP="00EE4130">
            <w:pPr>
              <w:pStyle w:val="TableHead"/>
            </w:pPr>
            <w:r>
              <w:t>Answers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2522E" w14:textId="77777777" w:rsidR="00F411F1" w:rsidRDefault="00F411F1" w:rsidP="00EE4130">
            <w:pPr>
              <w:pStyle w:val="TableHead"/>
            </w:pPr>
            <w:r>
              <w:t>Feedback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79D14" w14:textId="77777777" w:rsidR="00F411F1" w:rsidRDefault="00F411F1" w:rsidP="00EE4130">
            <w:pPr>
              <w:pStyle w:val="TableHead"/>
            </w:pPr>
            <w:r>
              <w:t>Grade</w:t>
            </w:r>
          </w:p>
        </w:tc>
      </w:tr>
      <w:tr w:rsidR="00F411F1" w14:paraId="796FC99D" w14:textId="77777777" w:rsidTr="00EE4130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21291" w14:textId="77777777" w:rsidR="00F411F1" w:rsidRDefault="00F411F1" w:rsidP="00EE4130">
            <w:pPr>
              <w:pStyle w:val="QFOption"/>
              <w:spacing w:line="220" w:lineRule="atLeast"/>
            </w:pPr>
            <w:r>
              <w:lastRenderedPageBreak/>
              <w:t> 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F2FAD" w14:textId="421FEF88" w:rsidR="00F411F1" w:rsidRDefault="00F411F1" w:rsidP="00EE4130">
            <w:pPr>
              <w:pStyle w:val="Cell"/>
            </w:pPr>
            <w:r>
              <w:t>38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4C202" w14:textId="77777777" w:rsidR="00F411F1" w:rsidRDefault="00F411F1" w:rsidP="00EE4130">
            <w:pPr>
              <w:pStyle w:val="QFFeedback"/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3AF7C" w14:textId="77777777" w:rsidR="00F411F1" w:rsidRDefault="00F411F1" w:rsidP="00EE4130">
            <w:pPr>
              <w:pStyle w:val="QFGrade"/>
            </w:pPr>
            <w:r>
              <w:t>100</w:t>
            </w:r>
          </w:p>
        </w:tc>
      </w:tr>
      <w:tr w:rsidR="00F411F1" w14:paraId="160871A0" w14:textId="77777777" w:rsidTr="00EE4130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67442" w14:textId="77777777" w:rsidR="00F411F1" w:rsidRDefault="00F411F1" w:rsidP="00EE4130">
            <w:pPr>
              <w:pStyle w:val="QFOption"/>
              <w:spacing w:line="220" w:lineRule="atLeast"/>
            </w:pPr>
            <w:r>
              <w:t> 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6FB4B" w14:textId="31D8566F" w:rsidR="00F411F1" w:rsidRDefault="00F411F1" w:rsidP="00EE4130">
            <w:pPr>
              <w:pStyle w:val="Cell"/>
            </w:pPr>
            <w:r>
              <w:t>29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334A1" w14:textId="77777777" w:rsidR="00F411F1" w:rsidRDefault="00F411F1" w:rsidP="00EE4130">
            <w:pPr>
              <w:pStyle w:val="QFFeedback"/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6C9CC" w14:textId="77777777" w:rsidR="00F411F1" w:rsidRDefault="00F411F1" w:rsidP="00EE4130">
            <w:pPr>
              <w:pStyle w:val="QFGrade"/>
            </w:pPr>
            <w:r>
              <w:t>0</w:t>
            </w:r>
          </w:p>
        </w:tc>
      </w:tr>
      <w:tr w:rsidR="00F411F1" w14:paraId="79E15420" w14:textId="77777777" w:rsidTr="00EE4130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BCAC9" w14:textId="77777777" w:rsidR="00F411F1" w:rsidRDefault="00F411F1" w:rsidP="00EE4130">
            <w:pPr>
              <w:pStyle w:val="QFOption"/>
              <w:spacing w:line="220" w:lineRule="atLeast"/>
            </w:pPr>
            <w:r>
              <w:t> 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F5BAF" w14:textId="77777777" w:rsidR="00F411F1" w:rsidRDefault="00F411F1" w:rsidP="00EE4130">
            <w:pPr>
              <w:pStyle w:val="Cell"/>
            </w:pPr>
            <w:r>
              <w:t>25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D1A2B" w14:textId="77777777" w:rsidR="00F411F1" w:rsidRDefault="00F411F1" w:rsidP="00EE4130">
            <w:pPr>
              <w:pStyle w:val="QFFeedback"/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1DC68" w14:textId="77777777" w:rsidR="00F411F1" w:rsidRDefault="00F411F1" w:rsidP="00EE4130">
            <w:pPr>
              <w:pStyle w:val="QFGrade"/>
            </w:pPr>
            <w:r>
              <w:t>0</w:t>
            </w:r>
          </w:p>
        </w:tc>
      </w:tr>
      <w:tr w:rsidR="00F411F1" w14:paraId="15FF090B" w14:textId="77777777" w:rsidTr="00EE4130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5415E" w14:textId="77777777" w:rsidR="00F411F1" w:rsidRDefault="00F411F1" w:rsidP="00EE4130">
            <w:pPr>
              <w:pStyle w:val="QFOption"/>
              <w:spacing w:line="220" w:lineRule="atLeast"/>
            </w:pPr>
            <w:r>
              <w:t> 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982CC" w14:textId="77777777" w:rsidR="00F411F1" w:rsidRDefault="00F411F1" w:rsidP="00EE4130">
            <w:pPr>
              <w:pStyle w:val="Cell"/>
            </w:pPr>
            <w:r>
              <w:t>21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BA92B" w14:textId="77777777" w:rsidR="00F411F1" w:rsidRDefault="00F411F1" w:rsidP="00EE4130">
            <w:pPr>
              <w:pStyle w:val="QFFeedback"/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5C763" w14:textId="77777777" w:rsidR="00F411F1" w:rsidRDefault="00F411F1" w:rsidP="00EE4130">
            <w:pPr>
              <w:pStyle w:val="QFGrade"/>
            </w:pPr>
            <w:r>
              <w:t>0</w:t>
            </w:r>
          </w:p>
        </w:tc>
      </w:tr>
      <w:tr w:rsidR="00F411F1" w14:paraId="6AC97FD4" w14:textId="77777777" w:rsidTr="00EE4130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AA9EF" w14:textId="77777777" w:rsidR="00F411F1" w:rsidRDefault="00F411F1" w:rsidP="00EE4130">
            <w:pPr>
              <w:pStyle w:val="QFOption"/>
              <w:spacing w:line="220" w:lineRule="atLeast"/>
            </w:pPr>
            <w:r>
              <w:t> 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625D7" w14:textId="77777777" w:rsidR="00F411F1" w:rsidRDefault="00F411F1" w:rsidP="00EE4130">
            <w:pPr>
              <w:pStyle w:val="Cell"/>
            </w:pP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69839" w14:textId="77777777" w:rsidR="00F411F1" w:rsidRDefault="00F411F1" w:rsidP="00EE4130">
            <w:pPr>
              <w:pStyle w:val="QFFeedback"/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AAADC" w14:textId="77777777" w:rsidR="00F411F1" w:rsidRDefault="00F411F1" w:rsidP="00EE4130">
            <w:pPr>
              <w:pStyle w:val="QFGrade"/>
            </w:pPr>
            <w:r>
              <w:t>0</w:t>
            </w:r>
          </w:p>
        </w:tc>
      </w:tr>
      <w:tr w:rsidR="00F411F1" w14:paraId="79CB2F28" w14:textId="77777777" w:rsidTr="00EE4130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9D3E9" w14:textId="77777777" w:rsidR="00F411F1" w:rsidRDefault="00F411F1" w:rsidP="00EE4130">
            <w:pPr>
              <w:pStyle w:val="Cell"/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3810F" w14:textId="77777777" w:rsidR="00F411F1" w:rsidRDefault="00F411F1" w:rsidP="00EE4130">
            <w:pPr>
              <w:pStyle w:val="TableRowHead"/>
            </w:pPr>
            <w:r>
              <w:t>General feedback: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B2079" w14:textId="77777777" w:rsidR="00F411F1" w:rsidRDefault="00F411F1" w:rsidP="00EE4130">
            <w:pPr>
              <w:pStyle w:val="Cell"/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99DE5" w14:textId="77777777" w:rsidR="00F411F1" w:rsidRDefault="00F411F1" w:rsidP="00EE4130">
            <w:pPr>
              <w:pStyle w:val="Cell"/>
            </w:pPr>
          </w:p>
        </w:tc>
      </w:tr>
      <w:tr w:rsidR="00F411F1" w14:paraId="62EBABDC" w14:textId="77777777" w:rsidTr="00EE4130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D10FD" w14:textId="77777777" w:rsidR="00F411F1" w:rsidRDefault="00F411F1" w:rsidP="00EE4130">
            <w:pPr>
              <w:pStyle w:val="Cell"/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16C55" w14:textId="77777777" w:rsidR="00F411F1" w:rsidRDefault="00F411F1" w:rsidP="00EE4130">
            <w:pPr>
              <w:pStyle w:val="TableRowHead"/>
            </w:pPr>
            <w:r>
              <w:t>For any correct response: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60273" w14:textId="77777777" w:rsidR="00F411F1" w:rsidRDefault="00F411F1" w:rsidP="00EE4130">
            <w:pPr>
              <w:pStyle w:val="Cell"/>
            </w:pPr>
            <w:r>
              <w:t>Your answer is correct.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8D336" w14:textId="77777777" w:rsidR="00F411F1" w:rsidRDefault="00F411F1" w:rsidP="00EE4130">
            <w:pPr>
              <w:pStyle w:val="Cell"/>
            </w:pPr>
          </w:p>
        </w:tc>
      </w:tr>
      <w:tr w:rsidR="00F411F1" w14:paraId="0969B618" w14:textId="77777777" w:rsidTr="00EE4130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D10AF" w14:textId="77777777" w:rsidR="00F411F1" w:rsidRDefault="00F411F1" w:rsidP="00EE4130">
            <w:pPr>
              <w:pStyle w:val="Cell"/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5C36C" w14:textId="77777777" w:rsidR="00F411F1" w:rsidRDefault="00F411F1" w:rsidP="00EE4130">
            <w:pPr>
              <w:pStyle w:val="TableRowHead"/>
            </w:pPr>
            <w:r>
              <w:t>For any incorrect response: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6C267" w14:textId="77777777" w:rsidR="00F411F1" w:rsidRDefault="00F411F1" w:rsidP="00EE4130">
            <w:pPr>
              <w:pStyle w:val="Cell"/>
            </w:pPr>
            <w:r>
              <w:t>Your answer is incorrect.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CBDCA" w14:textId="77777777" w:rsidR="00F411F1" w:rsidRDefault="00F411F1" w:rsidP="00EE4130">
            <w:pPr>
              <w:pStyle w:val="Cell"/>
            </w:pPr>
          </w:p>
        </w:tc>
      </w:tr>
      <w:tr w:rsidR="00F411F1" w14:paraId="6266EE6A" w14:textId="77777777" w:rsidTr="00EE4130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B63AD" w14:textId="77777777" w:rsidR="00F411F1" w:rsidRDefault="00F411F1" w:rsidP="00EE4130">
            <w:pPr>
              <w:pStyle w:val="Cell"/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BBD17" w14:textId="77777777" w:rsidR="00F411F1" w:rsidRDefault="00F411F1" w:rsidP="00EE4130">
            <w:pPr>
              <w:pStyle w:val="TableRowHead"/>
            </w:pPr>
            <w:r>
              <w:t>Hint 1: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1DBA5" w14:textId="77777777" w:rsidR="00F411F1" w:rsidRDefault="00F411F1" w:rsidP="00EE4130">
            <w:pPr>
              <w:pStyle w:val="Cell"/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41CF0" w14:textId="77777777" w:rsidR="00F411F1" w:rsidRDefault="00F411F1" w:rsidP="00EE4130">
            <w:pPr>
              <w:pStyle w:val="Cell"/>
            </w:pPr>
          </w:p>
        </w:tc>
      </w:tr>
      <w:tr w:rsidR="00F411F1" w14:paraId="346261BB" w14:textId="77777777" w:rsidTr="00EE4130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5406F" w14:textId="77777777" w:rsidR="00F411F1" w:rsidRDefault="00F411F1" w:rsidP="00EE4130">
            <w:pPr>
              <w:pStyle w:val="Cell"/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5B9B2" w14:textId="77777777" w:rsidR="00F411F1" w:rsidRDefault="00F411F1" w:rsidP="00EE4130">
            <w:pPr>
              <w:pStyle w:val="TableRowHead"/>
            </w:pPr>
            <w:r>
              <w:t>Show the number of correct responses (Hint 1):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18D33" w14:textId="77777777" w:rsidR="00F411F1" w:rsidRDefault="00F411F1" w:rsidP="00EE4130">
            <w:pPr>
              <w:pStyle w:val="Cell"/>
            </w:pPr>
            <w:r>
              <w:t>No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2A576" w14:textId="77777777" w:rsidR="00F411F1" w:rsidRDefault="00F411F1" w:rsidP="00EE4130">
            <w:pPr>
              <w:pStyle w:val="Cell"/>
            </w:pPr>
          </w:p>
        </w:tc>
      </w:tr>
      <w:tr w:rsidR="00F411F1" w14:paraId="5C19EB95" w14:textId="77777777" w:rsidTr="00EE4130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C0FCF" w14:textId="77777777" w:rsidR="00F411F1" w:rsidRDefault="00F411F1" w:rsidP="00EE4130">
            <w:pPr>
              <w:pStyle w:val="Cell"/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75FFA" w14:textId="77777777" w:rsidR="00F411F1" w:rsidRDefault="00F411F1" w:rsidP="00EE4130">
            <w:pPr>
              <w:pStyle w:val="TableRowHead"/>
            </w:pPr>
            <w:r>
              <w:t>Clear incorrect responses (Hint 1):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9C33F" w14:textId="77777777" w:rsidR="00F411F1" w:rsidRDefault="00F411F1" w:rsidP="00EE4130">
            <w:pPr>
              <w:pStyle w:val="Cell"/>
            </w:pPr>
            <w:r>
              <w:t>No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44864" w14:textId="77777777" w:rsidR="00F411F1" w:rsidRDefault="00F411F1" w:rsidP="00EE4130">
            <w:pPr>
              <w:pStyle w:val="Cell"/>
            </w:pPr>
          </w:p>
        </w:tc>
      </w:tr>
      <w:tr w:rsidR="00F411F1" w14:paraId="413D0604" w14:textId="77777777" w:rsidTr="00EE4130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FA95D" w14:textId="77777777" w:rsidR="00F411F1" w:rsidRDefault="00F411F1" w:rsidP="00EE4130">
            <w:pPr>
              <w:pStyle w:val="Cell"/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146BF" w14:textId="77777777" w:rsidR="00F411F1" w:rsidRDefault="00F411F1" w:rsidP="00EE4130">
            <w:pPr>
              <w:pStyle w:val="TableRowHead"/>
            </w:pPr>
            <w:r>
              <w:t>Tags: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41827" w14:textId="77777777" w:rsidR="00F411F1" w:rsidRDefault="00F411F1" w:rsidP="00EE4130">
            <w:pPr>
              <w:pStyle w:val="Cell"/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F794B" w14:textId="77777777" w:rsidR="00F411F1" w:rsidRDefault="00F411F1" w:rsidP="00EE4130">
            <w:pPr>
              <w:pStyle w:val="Cell"/>
            </w:pPr>
          </w:p>
        </w:tc>
      </w:tr>
      <w:tr w:rsidR="00F411F1" w14:paraId="40CC479B" w14:textId="77777777" w:rsidTr="00EE4130">
        <w:trPr>
          <w:cantSplit/>
        </w:trPr>
        <w:tc>
          <w:tcPr>
            <w:tcW w:w="7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CA423" w14:textId="77777777" w:rsidR="00F411F1" w:rsidRDefault="00F411F1" w:rsidP="00EE4130">
            <w:pPr>
              <w:pStyle w:val="Cell"/>
            </w:pPr>
            <w:r>
              <w:rPr>
                <w:i/>
                <w:iCs/>
              </w:rPr>
              <w:t>Allows the selection of a single or multiple responses from a pre-defined list. (MC/MA)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1C701" w14:textId="77777777" w:rsidR="00F411F1" w:rsidRDefault="00F411F1" w:rsidP="00EE4130">
            <w:pPr>
              <w:pStyle w:val="Cell"/>
            </w:pPr>
          </w:p>
        </w:tc>
      </w:tr>
    </w:tbl>
    <w:p w14:paraId="57660197" w14:textId="77777777" w:rsidR="00500AF2" w:rsidRDefault="00500AF2" w:rsidP="00500AF2">
      <w:pPr>
        <w:pStyle w:val="Heading2"/>
      </w:pPr>
      <w:r>
        <w:t>Question 02 (MC)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3192"/>
        <w:gridCol w:w="3830"/>
        <w:gridCol w:w="669"/>
      </w:tblGrid>
      <w:tr w:rsidR="00500AF2" w14:paraId="158402F9" w14:textId="77777777" w:rsidTr="00D432D2">
        <w:trPr>
          <w:cantSplit/>
          <w:tblHeader/>
        </w:trPr>
        <w:tc>
          <w:tcPr>
            <w:tcW w:w="7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35C35" w14:textId="3FC540C2" w:rsidR="00500AF2" w:rsidRDefault="00500AF2" w:rsidP="00500AF2">
            <w:pPr>
              <w:pStyle w:val="Cell"/>
              <w:ind w:left="0"/>
            </w:pPr>
            <w:r>
              <w:t xml:space="preserve"> </w:t>
            </w:r>
            <w:r>
              <w:t>The picture below is flag for ______</w:t>
            </w:r>
          </w:p>
          <w:p w14:paraId="7F57D020" w14:textId="2DD49B63" w:rsidR="00500AF2" w:rsidRDefault="00E91155" w:rsidP="00500AF2">
            <w:pPr>
              <w:pStyle w:val="Cell"/>
              <w:ind w:left="0"/>
            </w:pPr>
            <w:bookmarkStart w:id="0" w:name="_GoBack"/>
            <w:r>
              <w:rPr>
                <w:noProof/>
                <w:lang w:val="en-US"/>
              </w:rPr>
              <w:drawing>
                <wp:inline distT="0" distB="0" distL="0" distR="0" wp14:anchorId="0AFBD735" wp14:editId="349E0939">
                  <wp:extent cx="1158875" cy="724535"/>
                  <wp:effectExtent l="0" t="0" r="9525" b="12065"/>
                  <wp:docPr id="3" name="Picture 3" descr="/Users/admin/Documents/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admin/Documents/Pic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85D66" w14:textId="77777777" w:rsidR="00500AF2" w:rsidRDefault="00500AF2" w:rsidP="00D432D2">
            <w:pPr>
              <w:pStyle w:val="QFType"/>
            </w:pPr>
            <w:r>
              <w:t>MC</w:t>
            </w:r>
          </w:p>
        </w:tc>
      </w:tr>
      <w:tr w:rsidR="00500AF2" w14:paraId="739B3D86" w14:textId="77777777" w:rsidTr="00D432D2">
        <w:trPr>
          <w:cantSplit/>
          <w:tblHeader/>
        </w:trPr>
        <w:tc>
          <w:tcPr>
            <w:tcW w:w="7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2DA09" w14:textId="77777777" w:rsidR="00500AF2" w:rsidRDefault="00500AF2" w:rsidP="00D432D2">
            <w:pPr>
              <w:pStyle w:val="TableRowHead"/>
              <w:jc w:val="right"/>
            </w:pPr>
            <w:r>
              <w:t>Default mark: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33B00" w14:textId="77777777" w:rsidR="00500AF2" w:rsidRDefault="00500AF2" w:rsidP="00D432D2">
            <w:pPr>
              <w:pStyle w:val="Cell"/>
            </w:pPr>
            <w:r>
              <w:t>1</w:t>
            </w:r>
          </w:p>
        </w:tc>
      </w:tr>
      <w:tr w:rsidR="00500AF2" w14:paraId="1452310E" w14:textId="77777777" w:rsidTr="00D432D2">
        <w:trPr>
          <w:cantSplit/>
          <w:tblHeader/>
        </w:trPr>
        <w:tc>
          <w:tcPr>
            <w:tcW w:w="7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4254F" w14:textId="77777777" w:rsidR="00500AF2" w:rsidRDefault="00500AF2" w:rsidP="00D432D2">
            <w:pPr>
              <w:pStyle w:val="TableRowHead"/>
              <w:jc w:val="right"/>
            </w:pPr>
            <w:r>
              <w:t>Shuffle the choices?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80344" w14:textId="77777777" w:rsidR="00500AF2" w:rsidRDefault="00500AF2" w:rsidP="00D432D2">
            <w:pPr>
              <w:pStyle w:val="Cell"/>
            </w:pPr>
            <w:r>
              <w:t>Yes</w:t>
            </w:r>
          </w:p>
        </w:tc>
      </w:tr>
      <w:tr w:rsidR="00500AF2" w14:paraId="3A42554A" w14:textId="77777777" w:rsidTr="00D432D2">
        <w:trPr>
          <w:cantSplit/>
          <w:tblHeader/>
        </w:trPr>
        <w:tc>
          <w:tcPr>
            <w:tcW w:w="7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0A866" w14:textId="77777777" w:rsidR="00500AF2" w:rsidRDefault="00500AF2" w:rsidP="00D432D2">
            <w:pPr>
              <w:pStyle w:val="TableRowHead"/>
              <w:jc w:val="right"/>
            </w:pPr>
            <w:r>
              <w:t>Number the choices?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92160" w14:textId="77777777" w:rsidR="00500AF2" w:rsidRDefault="00500AF2" w:rsidP="00D432D2">
            <w:pPr>
              <w:pStyle w:val="Cell"/>
            </w:pPr>
            <w:r>
              <w:t>A</w:t>
            </w:r>
          </w:p>
        </w:tc>
      </w:tr>
      <w:tr w:rsidR="00500AF2" w14:paraId="1A179ECC" w14:textId="77777777" w:rsidTr="00D432D2">
        <w:trPr>
          <w:cantSplit/>
          <w:tblHeader/>
        </w:trPr>
        <w:tc>
          <w:tcPr>
            <w:tcW w:w="7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EC390" w14:textId="77777777" w:rsidR="00500AF2" w:rsidRDefault="00500AF2" w:rsidP="00D432D2">
            <w:pPr>
              <w:pStyle w:val="TableRowHead"/>
              <w:jc w:val="right"/>
            </w:pPr>
            <w:r>
              <w:t>Penalty for each incorrect try: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13053" w14:textId="77777777" w:rsidR="00500AF2" w:rsidRDefault="00500AF2" w:rsidP="00D432D2">
            <w:pPr>
              <w:pStyle w:val="Cell"/>
            </w:pPr>
            <w:r>
              <w:t>33.3</w:t>
            </w:r>
          </w:p>
        </w:tc>
      </w:tr>
      <w:tr w:rsidR="00500AF2" w14:paraId="318CCE1E" w14:textId="77777777" w:rsidTr="00D432D2">
        <w:trPr>
          <w:cantSplit/>
          <w:tblHeader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3A5E5" w14:textId="77777777" w:rsidR="00500AF2" w:rsidRDefault="00500AF2" w:rsidP="00D432D2">
            <w:pPr>
              <w:pStyle w:val="QFOptionReset"/>
            </w:pPr>
            <w:r>
              <w:t>#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FF4FE" w14:textId="77777777" w:rsidR="00500AF2" w:rsidRDefault="00500AF2" w:rsidP="00D432D2">
            <w:pPr>
              <w:pStyle w:val="TableHead"/>
            </w:pPr>
            <w:r>
              <w:t>Answers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693F4" w14:textId="77777777" w:rsidR="00500AF2" w:rsidRDefault="00500AF2" w:rsidP="00D432D2">
            <w:pPr>
              <w:pStyle w:val="TableHead"/>
            </w:pPr>
            <w:r>
              <w:t>Feedback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6F61F" w14:textId="77777777" w:rsidR="00500AF2" w:rsidRDefault="00500AF2" w:rsidP="00D432D2">
            <w:pPr>
              <w:pStyle w:val="TableHead"/>
            </w:pPr>
            <w:r>
              <w:t>Grade</w:t>
            </w:r>
          </w:p>
        </w:tc>
      </w:tr>
      <w:tr w:rsidR="00500AF2" w14:paraId="045DF116" w14:textId="77777777" w:rsidTr="00D432D2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C19FD" w14:textId="77777777" w:rsidR="00500AF2" w:rsidRDefault="00500AF2" w:rsidP="00D432D2">
            <w:pPr>
              <w:pStyle w:val="QFOption"/>
              <w:spacing w:line="220" w:lineRule="atLeast"/>
            </w:pPr>
            <w:r>
              <w:lastRenderedPageBreak/>
              <w:t> 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D9E29" w14:textId="77777777" w:rsidR="00500AF2" w:rsidRDefault="00500AF2" w:rsidP="00D432D2">
            <w:pPr>
              <w:pStyle w:val="Cell"/>
            </w:pPr>
            <w:r>
              <w:t>Malaysia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9348F" w14:textId="77777777" w:rsidR="00500AF2" w:rsidRDefault="00500AF2" w:rsidP="00D432D2">
            <w:pPr>
              <w:pStyle w:val="QFFeedback"/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21C21" w14:textId="77777777" w:rsidR="00500AF2" w:rsidRDefault="00500AF2" w:rsidP="00D432D2">
            <w:pPr>
              <w:pStyle w:val="QFGrade"/>
            </w:pPr>
            <w:r>
              <w:t>100</w:t>
            </w:r>
          </w:p>
        </w:tc>
      </w:tr>
      <w:tr w:rsidR="00500AF2" w14:paraId="3C7E8EB1" w14:textId="77777777" w:rsidTr="00D432D2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69D54" w14:textId="77777777" w:rsidR="00500AF2" w:rsidRDefault="00500AF2" w:rsidP="00D432D2">
            <w:pPr>
              <w:pStyle w:val="QFOption"/>
              <w:spacing w:line="220" w:lineRule="atLeast"/>
            </w:pPr>
            <w:r>
              <w:t> 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E6C2A" w14:textId="77777777" w:rsidR="00500AF2" w:rsidRDefault="00500AF2" w:rsidP="00D432D2">
            <w:pPr>
              <w:pStyle w:val="Cell"/>
            </w:pPr>
            <w:r>
              <w:t>Japan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8807D" w14:textId="77777777" w:rsidR="00500AF2" w:rsidRDefault="00500AF2" w:rsidP="00D432D2">
            <w:pPr>
              <w:pStyle w:val="QFFeedback"/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63790" w14:textId="77777777" w:rsidR="00500AF2" w:rsidRDefault="00500AF2" w:rsidP="00D432D2">
            <w:pPr>
              <w:pStyle w:val="QFGrade"/>
            </w:pPr>
            <w:r>
              <w:t>0</w:t>
            </w:r>
          </w:p>
        </w:tc>
      </w:tr>
      <w:tr w:rsidR="00500AF2" w14:paraId="433EE23D" w14:textId="77777777" w:rsidTr="00D432D2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4EE0C" w14:textId="77777777" w:rsidR="00500AF2" w:rsidRDefault="00500AF2" w:rsidP="00D432D2">
            <w:pPr>
              <w:pStyle w:val="QFOption"/>
              <w:spacing w:line="220" w:lineRule="atLeast"/>
            </w:pPr>
            <w:r>
              <w:t> 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D22B8" w14:textId="77777777" w:rsidR="00500AF2" w:rsidRDefault="00500AF2" w:rsidP="00D432D2">
            <w:pPr>
              <w:pStyle w:val="Cell"/>
            </w:pPr>
            <w:r>
              <w:t>Australia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9B6F3" w14:textId="77777777" w:rsidR="00500AF2" w:rsidRDefault="00500AF2" w:rsidP="00D432D2">
            <w:pPr>
              <w:pStyle w:val="QFFeedback"/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C5468" w14:textId="77777777" w:rsidR="00500AF2" w:rsidRDefault="00500AF2" w:rsidP="00D432D2">
            <w:pPr>
              <w:pStyle w:val="QFGrade"/>
            </w:pPr>
            <w:r>
              <w:t>0</w:t>
            </w:r>
          </w:p>
        </w:tc>
      </w:tr>
      <w:tr w:rsidR="00500AF2" w14:paraId="31F1A0E9" w14:textId="77777777" w:rsidTr="00D432D2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A0A70" w14:textId="77777777" w:rsidR="00500AF2" w:rsidRDefault="00500AF2" w:rsidP="00D432D2">
            <w:pPr>
              <w:pStyle w:val="QFOption"/>
              <w:spacing w:line="220" w:lineRule="atLeast"/>
            </w:pPr>
            <w:r>
              <w:t> 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F4115" w14:textId="77777777" w:rsidR="00500AF2" w:rsidRDefault="00500AF2" w:rsidP="00D432D2">
            <w:pPr>
              <w:pStyle w:val="Cell"/>
            </w:pPr>
            <w:r>
              <w:t>India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086AB" w14:textId="77777777" w:rsidR="00500AF2" w:rsidRDefault="00500AF2" w:rsidP="00D432D2">
            <w:pPr>
              <w:pStyle w:val="QFFeedback"/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AFEE7" w14:textId="77777777" w:rsidR="00500AF2" w:rsidRDefault="00500AF2" w:rsidP="00D432D2">
            <w:pPr>
              <w:pStyle w:val="QFGrade"/>
            </w:pPr>
            <w:r>
              <w:t>0</w:t>
            </w:r>
          </w:p>
        </w:tc>
      </w:tr>
      <w:tr w:rsidR="00500AF2" w14:paraId="7B947AA0" w14:textId="77777777" w:rsidTr="00D432D2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6DEF1" w14:textId="77777777" w:rsidR="00500AF2" w:rsidRDefault="00500AF2" w:rsidP="00D432D2">
            <w:pPr>
              <w:pStyle w:val="QFOption"/>
              <w:spacing w:line="220" w:lineRule="atLeast"/>
            </w:pPr>
            <w:r>
              <w:t> </w:t>
            </w: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3844B" w14:textId="77777777" w:rsidR="00500AF2" w:rsidRDefault="00500AF2" w:rsidP="00D432D2">
            <w:pPr>
              <w:pStyle w:val="Cell"/>
            </w:pP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6E253" w14:textId="77777777" w:rsidR="00500AF2" w:rsidRDefault="00500AF2" w:rsidP="00D432D2">
            <w:pPr>
              <w:pStyle w:val="QFFeedback"/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56304" w14:textId="77777777" w:rsidR="00500AF2" w:rsidRDefault="00500AF2" w:rsidP="00D432D2">
            <w:pPr>
              <w:pStyle w:val="QFGrade"/>
            </w:pPr>
            <w:r>
              <w:t>0</w:t>
            </w:r>
          </w:p>
        </w:tc>
      </w:tr>
      <w:tr w:rsidR="00500AF2" w14:paraId="3ECD919D" w14:textId="77777777" w:rsidTr="00D432D2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134CE" w14:textId="77777777" w:rsidR="00500AF2" w:rsidRDefault="00500AF2" w:rsidP="00D432D2">
            <w:pPr>
              <w:pStyle w:val="Cell"/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36CE0" w14:textId="77777777" w:rsidR="00500AF2" w:rsidRDefault="00500AF2" w:rsidP="00D432D2">
            <w:pPr>
              <w:pStyle w:val="TableRowHead"/>
            </w:pPr>
            <w:r>
              <w:t>General feedback: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47D08" w14:textId="77777777" w:rsidR="00500AF2" w:rsidRDefault="00500AF2" w:rsidP="00D432D2">
            <w:pPr>
              <w:pStyle w:val="Cell"/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D6376" w14:textId="77777777" w:rsidR="00500AF2" w:rsidRDefault="00500AF2" w:rsidP="00D432D2">
            <w:pPr>
              <w:pStyle w:val="Cell"/>
            </w:pPr>
          </w:p>
        </w:tc>
      </w:tr>
      <w:tr w:rsidR="00500AF2" w14:paraId="44E2925C" w14:textId="77777777" w:rsidTr="00D432D2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81584" w14:textId="77777777" w:rsidR="00500AF2" w:rsidRDefault="00500AF2" w:rsidP="00D432D2">
            <w:pPr>
              <w:pStyle w:val="Cell"/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E4EDC" w14:textId="77777777" w:rsidR="00500AF2" w:rsidRDefault="00500AF2" w:rsidP="00D432D2">
            <w:pPr>
              <w:pStyle w:val="TableRowHead"/>
            </w:pPr>
            <w:r>
              <w:t>For any correct response: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40298" w14:textId="77777777" w:rsidR="00500AF2" w:rsidRDefault="00500AF2" w:rsidP="00D432D2">
            <w:pPr>
              <w:pStyle w:val="Cell"/>
            </w:pPr>
            <w:r>
              <w:t>Your answer is correct.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475A9" w14:textId="77777777" w:rsidR="00500AF2" w:rsidRDefault="00500AF2" w:rsidP="00D432D2">
            <w:pPr>
              <w:pStyle w:val="Cell"/>
            </w:pPr>
          </w:p>
        </w:tc>
      </w:tr>
      <w:tr w:rsidR="00500AF2" w14:paraId="0F5A195C" w14:textId="77777777" w:rsidTr="00D432D2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5B594" w14:textId="77777777" w:rsidR="00500AF2" w:rsidRDefault="00500AF2" w:rsidP="00D432D2">
            <w:pPr>
              <w:pStyle w:val="Cell"/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3C6A8" w14:textId="77777777" w:rsidR="00500AF2" w:rsidRDefault="00500AF2" w:rsidP="00D432D2">
            <w:pPr>
              <w:pStyle w:val="TableRowHead"/>
            </w:pPr>
            <w:r>
              <w:t>For any incorrect response: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8F757" w14:textId="77777777" w:rsidR="00500AF2" w:rsidRDefault="00500AF2" w:rsidP="00D432D2">
            <w:pPr>
              <w:pStyle w:val="Cell"/>
            </w:pPr>
            <w:r>
              <w:t>Your answer is incorrect.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5BC6A" w14:textId="77777777" w:rsidR="00500AF2" w:rsidRDefault="00500AF2" w:rsidP="00D432D2">
            <w:pPr>
              <w:pStyle w:val="Cell"/>
            </w:pPr>
          </w:p>
        </w:tc>
      </w:tr>
      <w:tr w:rsidR="00500AF2" w14:paraId="37440DE6" w14:textId="77777777" w:rsidTr="00D432D2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B92CD" w14:textId="77777777" w:rsidR="00500AF2" w:rsidRDefault="00500AF2" w:rsidP="00D432D2">
            <w:pPr>
              <w:pStyle w:val="Cell"/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B74AD" w14:textId="77777777" w:rsidR="00500AF2" w:rsidRDefault="00500AF2" w:rsidP="00D432D2">
            <w:pPr>
              <w:pStyle w:val="TableRowHead"/>
            </w:pPr>
            <w:r>
              <w:t>Hint 1: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7DF26" w14:textId="77777777" w:rsidR="00500AF2" w:rsidRDefault="00500AF2" w:rsidP="00D432D2">
            <w:pPr>
              <w:pStyle w:val="Cell"/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88786" w14:textId="77777777" w:rsidR="00500AF2" w:rsidRDefault="00500AF2" w:rsidP="00D432D2">
            <w:pPr>
              <w:pStyle w:val="Cell"/>
            </w:pPr>
          </w:p>
        </w:tc>
      </w:tr>
      <w:tr w:rsidR="00500AF2" w14:paraId="3C94B7C3" w14:textId="77777777" w:rsidTr="00D432D2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611D0" w14:textId="77777777" w:rsidR="00500AF2" w:rsidRDefault="00500AF2" w:rsidP="00D432D2">
            <w:pPr>
              <w:pStyle w:val="Cell"/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6298F" w14:textId="77777777" w:rsidR="00500AF2" w:rsidRDefault="00500AF2" w:rsidP="00D432D2">
            <w:pPr>
              <w:pStyle w:val="TableRowHead"/>
            </w:pPr>
            <w:r>
              <w:t>Show the number of correct responses (Hint 1):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53A59" w14:textId="77777777" w:rsidR="00500AF2" w:rsidRDefault="00500AF2" w:rsidP="00D432D2">
            <w:pPr>
              <w:pStyle w:val="Cell"/>
            </w:pPr>
            <w:r>
              <w:t>No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C5BA6" w14:textId="77777777" w:rsidR="00500AF2" w:rsidRDefault="00500AF2" w:rsidP="00D432D2">
            <w:pPr>
              <w:pStyle w:val="Cell"/>
            </w:pPr>
          </w:p>
        </w:tc>
      </w:tr>
      <w:tr w:rsidR="00500AF2" w14:paraId="364AB5F7" w14:textId="77777777" w:rsidTr="00D432D2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A801E" w14:textId="77777777" w:rsidR="00500AF2" w:rsidRDefault="00500AF2" w:rsidP="00D432D2">
            <w:pPr>
              <w:pStyle w:val="Cell"/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1D54B" w14:textId="77777777" w:rsidR="00500AF2" w:rsidRDefault="00500AF2" w:rsidP="00D432D2">
            <w:pPr>
              <w:pStyle w:val="TableRowHead"/>
            </w:pPr>
            <w:r>
              <w:t>Clear incorrect responses (Hint 1):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06248" w14:textId="77777777" w:rsidR="00500AF2" w:rsidRDefault="00500AF2" w:rsidP="00D432D2">
            <w:pPr>
              <w:pStyle w:val="Cell"/>
            </w:pPr>
            <w:r>
              <w:t>No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73B4D" w14:textId="77777777" w:rsidR="00500AF2" w:rsidRDefault="00500AF2" w:rsidP="00D432D2">
            <w:pPr>
              <w:pStyle w:val="Cell"/>
            </w:pPr>
          </w:p>
        </w:tc>
      </w:tr>
      <w:tr w:rsidR="00500AF2" w14:paraId="4B074096" w14:textId="77777777" w:rsidTr="00D432D2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39906" w14:textId="77777777" w:rsidR="00500AF2" w:rsidRDefault="00500AF2" w:rsidP="00D432D2">
            <w:pPr>
              <w:pStyle w:val="Cell"/>
            </w:pPr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26248" w14:textId="77777777" w:rsidR="00500AF2" w:rsidRDefault="00500AF2" w:rsidP="00D432D2">
            <w:pPr>
              <w:pStyle w:val="TableRowHead"/>
            </w:pPr>
            <w:r>
              <w:t>Tags:</w:t>
            </w:r>
          </w:p>
        </w:tc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13B98" w14:textId="77777777" w:rsidR="00500AF2" w:rsidRDefault="00500AF2" w:rsidP="00D432D2">
            <w:pPr>
              <w:pStyle w:val="Cell"/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83572" w14:textId="77777777" w:rsidR="00500AF2" w:rsidRDefault="00500AF2" w:rsidP="00D432D2">
            <w:pPr>
              <w:pStyle w:val="Cell"/>
            </w:pPr>
          </w:p>
        </w:tc>
      </w:tr>
      <w:tr w:rsidR="00500AF2" w14:paraId="0B934127" w14:textId="77777777" w:rsidTr="00D432D2">
        <w:trPr>
          <w:cantSplit/>
        </w:trPr>
        <w:tc>
          <w:tcPr>
            <w:tcW w:w="7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5A317" w14:textId="77777777" w:rsidR="00500AF2" w:rsidRDefault="00500AF2" w:rsidP="00D432D2">
            <w:pPr>
              <w:pStyle w:val="Cell"/>
            </w:pPr>
            <w:r>
              <w:rPr>
                <w:i/>
                <w:iCs/>
              </w:rPr>
              <w:t>Allows the selection of a single or multiple responses from a pre-defined list. (MC/MA)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E9913" w14:textId="77777777" w:rsidR="00500AF2" w:rsidRDefault="00500AF2" w:rsidP="00D432D2">
            <w:pPr>
              <w:pStyle w:val="Cell"/>
            </w:pPr>
          </w:p>
        </w:tc>
      </w:tr>
    </w:tbl>
    <w:p w14:paraId="3C8DC2D4" w14:textId="77777777" w:rsidR="00164687" w:rsidRPr="00304322" w:rsidRDefault="00164687" w:rsidP="00304322"/>
    <w:sectPr w:rsidR="00164687" w:rsidRPr="00304322" w:rsidSect="006B22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7AF9F" w14:textId="77777777" w:rsidR="006736C3" w:rsidRDefault="006736C3" w:rsidP="00C3379D">
      <w:pPr>
        <w:spacing w:before="0" w:after="0" w:line="240" w:lineRule="auto"/>
      </w:pPr>
      <w:r>
        <w:separator/>
      </w:r>
    </w:p>
  </w:endnote>
  <w:endnote w:type="continuationSeparator" w:id="0">
    <w:p w14:paraId="1129419C" w14:textId="77777777" w:rsidR="006736C3" w:rsidRDefault="006736C3" w:rsidP="00C337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EB501" w14:textId="77777777" w:rsidR="00CC7E76" w:rsidRDefault="00CC7E7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CA6D4" w14:textId="77777777" w:rsidR="00CC7E76" w:rsidRDefault="00CC7E76">
    <w:pPr>
      <w:pStyle w:val="Footer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9115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388E4" w14:textId="77777777" w:rsidR="00CC7E76" w:rsidRDefault="00CC7E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19F6D" w14:textId="77777777" w:rsidR="006736C3" w:rsidRDefault="006736C3" w:rsidP="00C3379D">
      <w:pPr>
        <w:spacing w:before="0" w:after="0" w:line="240" w:lineRule="auto"/>
      </w:pPr>
      <w:r>
        <w:separator/>
      </w:r>
    </w:p>
  </w:footnote>
  <w:footnote w:type="continuationSeparator" w:id="0">
    <w:p w14:paraId="785E482E" w14:textId="77777777" w:rsidR="006736C3" w:rsidRDefault="006736C3" w:rsidP="00C337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F23CE" w14:textId="77777777" w:rsidR="00CC7E76" w:rsidRDefault="00CC7E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0A289" w14:textId="77777777" w:rsidR="00CC7E76" w:rsidRDefault="00CC7E7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1FAA6" w14:textId="77777777" w:rsidR="00CC7E76" w:rsidRDefault="00CC7E7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3BF6"/>
    <w:multiLevelType w:val="multilevel"/>
    <w:tmpl w:val="EBB2AB5C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5E101"/>
    <w:multiLevelType w:val="multilevel"/>
    <w:tmpl w:val="EBB2AB5C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5E102"/>
    <w:multiLevelType w:val="multilevel"/>
    <w:tmpl w:val="EED630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E104"/>
    <w:multiLevelType w:val="multilevel"/>
    <w:tmpl w:val="4D02BAD2"/>
    <w:lvl w:ilvl="0">
      <w:start w:val="1"/>
      <w:numFmt w:val="non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istNumb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pStyle w:val="ListNumber2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pStyle w:val="ListNumber3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pStyle w:val="ListNumber4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5E106"/>
    <w:multiLevelType w:val="multilevel"/>
    <w:tmpl w:val="D362163E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Caption"/>
      <w:lvlText w:val="Figure %1.%2"/>
      <w:lvlJc w:val="left"/>
      <w:pPr>
        <w:tabs>
          <w:tab w:val="num" w:pos="1440"/>
        </w:tabs>
        <w:ind w:left="1440" w:hanging="360"/>
      </w:pPr>
      <w:rPr>
        <w:color w:val="0A4E8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5E107"/>
    <w:multiLevelType w:val="multilevel"/>
    <w:tmpl w:val="8D963698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Table %1.%2"/>
      <w:lvlJc w:val="left"/>
      <w:pPr>
        <w:tabs>
          <w:tab w:val="num" w:pos="1440"/>
        </w:tabs>
        <w:ind w:left="1440" w:hanging="360"/>
      </w:pPr>
      <w:rPr>
        <w:color w:val="0A4E8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F5E10A"/>
    <w:multiLevelType w:val="multilevel"/>
    <w:tmpl w:val="C952C1BC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QFQuestion"/>
      <w:lvlText w:val="%1.%2"/>
      <w:lvlJc w:val="left"/>
      <w:pPr>
        <w:tabs>
          <w:tab w:val="num" w:pos="1440"/>
        </w:tabs>
        <w:ind w:left="1440" w:hanging="360"/>
      </w:pPr>
      <w:rPr>
        <w:color w:val="0A4E8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F5E10C"/>
    <w:multiLevelType w:val="multilevel"/>
    <w:tmpl w:val="E5B4DDE8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pStyle w:val="QFOptio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F5E10D"/>
    <w:multiLevelType w:val="multilevel"/>
    <w:tmpl w:val="AD785382"/>
    <w:lvl w:ilvl="0">
      <w:start w:val="1"/>
      <w:numFmt w:val="non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F5E111"/>
    <w:multiLevelType w:val="multilevel"/>
    <w:tmpl w:val="0CDCBC40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Zero"/>
      <w:suff w:val="nothing"/>
      <w:lvlText w:val="%2."/>
      <w:lvlJc w:val="left"/>
      <w:pPr>
        <w:ind w:left="1440" w:hanging="360"/>
      </w:pPr>
      <w:rPr>
        <w:color w:val="0A4E8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C27070"/>
    <w:multiLevelType w:val="singleLevel"/>
    <w:tmpl w:val="8F9A7206"/>
    <w:lvl w:ilvl="0">
      <w:start w:val="1"/>
      <w:numFmt w:val="lowerLetter"/>
      <w:lvlText w:val="%1."/>
      <w:legacy w:legacy="1" w:legacySpace="0" w:legacyIndent="360"/>
      <w:lvlJc w:val="left"/>
      <w:pPr>
        <w:ind w:left="717" w:hanging="360"/>
      </w:pPr>
    </w:lvl>
  </w:abstractNum>
  <w:abstractNum w:abstractNumId="11">
    <w:nsid w:val="1F7B5977"/>
    <w:multiLevelType w:val="multilevel"/>
    <w:tmpl w:val="EBB2AB5C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546FC7"/>
    <w:multiLevelType w:val="hybridMultilevel"/>
    <w:tmpl w:val="C742CB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1E5483"/>
    <w:multiLevelType w:val="hybridMultilevel"/>
    <w:tmpl w:val="DD06C712"/>
    <w:lvl w:ilvl="0" w:tplc="DE26EEAC">
      <w:start w:val="1"/>
      <w:numFmt w:val="decimalZero"/>
      <w:pStyle w:val="QFItem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yawcMaxFileSize" w:val="300"/>
  </w:docVars>
  <w:rsids>
    <w:rsidRoot w:val="003E799E"/>
    <w:rsid w:val="000376B1"/>
    <w:rsid w:val="00051675"/>
    <w:rsid w:val="0010474C"/>
    <w:rsid w:val="00164687"/>
    <w:rsid w:val="00167720"/>
    <w:rsid w:val="001B11E0"/>
    <w:rsid w:val="001B566B"/>
    <w:rsid w:val="002832DA"/>
    <w:rsid w:val="00304322"/>
    <w:rsid w:val="003124FF"/>
    <w:rsid w:val="00360ECB"/>
    <w:rsid w:val="003E799E"/>
    <w:rsid w:val="004026F1"/>
    <w:rsid w:val="00416E3E"/>
    <w:rsid w:val="004A6473"/>
    <w:rsid w:val="004C4C28"/>
    <w:rsid w:val="00500AF2"/>
    <w:rsid w:val="00504F7A"/>
    <w:rsid w:val="005229CC"/>
    <w:rsid w:val="0055478F"/>
    <w:rsid w:val="00570863"/>
    <w:rsid w:val="005E3B7C"/>
    <w:rsid w:val="00604172"/>
    <w:rsid w:val="006207C8"/>
    <w:rsid w:val="0063707E"/>
    <w:rsid w:val="006736C3"/>
    <w:rsid w:val="006B2273"/>
    <w:rsid w:val="006C1EF6"/>
    <w:rsid w:val="006F4155"/>
    <w:rsid w:val="006F7502"/>
    <w:rsid w:val="00735913"/>
    <w:rsid w:val="007616BD"/>
    <w:rsid w:val="0076177A"/>
    <w:rsid w:val="0078753E"/>
    <w:rsid w:val="00796AB9"/>
    <w:rsid w:val="007E4FAE"/>
    <w:rsid w:val="00817AB2"/>
    <w:rsid w:val="00866CFA"/>
    <w:rsid w:val="00871363"/>
    <w:rsid w:val="00884CA2"/>
    <w:rsid w:val="0089445D"/>
    <w:rsid w:val="008A12EA"/>
    <w:rsid w:val="008F5063"/>
    <w:rsid w:val="00963BFD"/>
    <w:rsid w:val="00970517"/>
    <w:rsid w:val="00970558"/>
    <w:rsid w:val="009A6EA4"/>
    <w:rsid w:val="009E5D9F"/>
    <w:rsid w:val="009F64F9"/>
    <w:rsid w:val="00A004D1"/>
    <w:rsid w:val="00A44C33"/>
    <w:rsid w:val="00A57982"/>
    <w:rsid w:val="00AD3C02"/>
    <w:rsid w:val="00AE36CF"/>
    <w:rsid w:val="00AF5657"/>
    <w:rsid w:val="00B43F7B"/>
    <w:rsid w:val="00B53F81"/>
    <w:rsid w:val="00BE5EE5"/>
    <w:rsid w:val="00C3379D"/>
    <w:rsid w:val="00C37E2F"/>
    <w:rsid w:val="00C42DE6"/>
    <w:rsid w:val="00C75154"/>
    <w:rsid w:val="00C932D2"/>
    <w:rsid w:val="00CB2877"/>
    <w:rsid w:val="00CC73A9"/>
    <w:rsid w:val="00CC7E76"/>
    <w:rsid w:val="00CD7882"/>
    <w:rsid w:val="00CE0B87"/>
    <w:rsid w:val="00D1520D"/>
    <w:rsid w:val="00D973CE"/>
    <w:rsid w:val="00DE6261"/>
    <w:rsid w:val="00E200B9"/>
    <w:rsid w:val="00E52460"/>
    <w:rsid w:val="00E91155"/>
    <w:rsid w:val="00F169D3"/>
    <w:rsid w:val="00F411F1"/>
    <w:rsid w:val="00F553FF"/>
    <w:rsid w:val="00F8033C"/>
    <w:rsid w:val="00F94618"/>
    <w:rsid w:val="00FC4D59"/>
    <w:rsid w:val="00FC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DBC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before="60" w:after="60" w:line="240" w:lineRule="atLeast"/>
      <w:jc w:val="both"/>
    </w:pPr>
    <w:rPr>
      <w:lang w:eastAsia="en-US"/>
    </w:rPr>
  </w:style>
  <w:style w:type="paragraph" w:styleId="Heading1">
    <w:name w:val="heading 1"/>
    <w:basedOn w:val="Normal"/>
    <w:next w:val="BodyText"/>
    <w:qFormat/>
    <w:rsid w:val="00CD7882"/>
    <w:pPr>
      <w:keepNext/>
      <w:tabs>
        <w:tab w:val="left" w:pos="0"/>
        <w:tab w:val="num" w:pos="1080"/>
      </w:tabs>
      <w:spacing w:before="0" w:after="320" w:line="320" w:lineRule="atLeast"/>
      <w:jc w:val="left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BodyText"/>
    <w:qFormat/>
    <w:rsid w:val="00CD7882"/>
    <w:pPr>
      <w:keepNext/>
      <w:keepLines/>
      <w:tabs>
        <w:tab w:val="left" w:pos="0"/>
        <w:tab w:val="num" w:pos="1080"/>
        <w:tab w:val="num" w:pos="1440"/>
      </w:tabs>
      <w:spacing w:before="240"/>
      <w:jc w:val="left"/>
      <w:outlineLvl w:val="1"/>
    </w:pPr>
    <w:rPr>
      <w:rFonts w:ascii="Arial" w:hAnsi="Arial" w:cs="Arial"/>
      <w:sz w:val="26"/>
      <w:szCs w:val="26"/>
    </w:rPr>
  </w:style>
  <w:style w:type="paragraph" w:styleId="Heading3">
    <w:name w:val="heading 3"/>
    <w:basedOn w:val="Normal"/>
    <w:next w:val="BodyTextIndent"/>
    <w:qFormat/>
    <w:pPr>
      <w:keepNext/>
      <w:keepLines/>
      <w:numPr>
        <w:ilvl w:val="2"/>
        <w:numId w:val="1"/>
      </w:numPr>
      <w:spacing w:before="240" w:after="120"/>
      <w:ind w:left="-432"/>
      <w:jc w:val="left"/>
      <w:outlineLvl w:val="2"/>
    </w:pPr>
    <w:rPr>
      <w:rFonts w:ascii="Arial" w:hAnsi="Arial" w:cs="Arial"/>
      <w:b/>
      <w:bCs/>
      <w:color w:val="0A4E83"/>
      <w:sz w:val="22"/>
      <w:szCs w:val="22"/>
    </w:rPr>
  </w:style>
  <w:style w:type="paragraph" w:styleId="Heading4">
    <w:name w:val="heading 4"/>
    <w:basedOn w:val="Normal"/>
    <w:next w:val="BodyTextIndent"/>
    <w:qFormat/>
    <w:pPr>
      <w:keepNext/>
      <w:keepLines/>
      <w:numPr>
        <w:ilvl w:val="3"/>
        <w:numId w:val="1"/>
      </w:numPr>
      <w:spacing w:before="240" w:after="120"/>
      <w:ind w:left="-432"/>
      <w:jc w:val="left"/>
      <w:outlineLvl w:val="3"/>
    </w:pPr>
    <w:rPr>
      <w:rFonts w:ascii="Arial" w:hAnsi="Arial" w:cs="Arial"/>
      <w:color w:val="0A4E83"/>
      <w:sz w:val="22"/>
      <w:szCs w:val="22"/>
    </w:rPr>
  </w:style>
  <w:style w:type="paragraph" w:styleId="Heading5">
    <w:name w:val="heading 5"/>
    <w:basedOn w:val="Normal"/>
    <w:next w:val="BodyTextIndent"/>
    <w:qFormat/>
    <w:pPr>
      <w:keepNext/>
      <w:keepLines/>
      <w:numPr>
        <w:ilvl w:val="4"/>
        <w:numId w:val="1"/>
      </w:numPr>
      <w:spacing w:before="240" w:after="120"/>
      <w:ind w:left="-432"/>
      <w:jc w:val="left"/>
      <w:outlineLvl w:val="4"/>
    </w:pPr>
    <w:rPr>
      <w:rFonts w:ascii="Arial" w:hAnsi="Arial" w:cs="Arial"/>
      <w:color w:val="0A4E8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283"/>
    </w:pPr>
  </w:style>
  <w:style w:type="character" w:styleId="Strong">
    <w:name w:val="Strong"/>
    <w:qFormat/>
    <w:rPr>
      <w:b/>
      <w:bCs/>
    </w:rPr>
  </w:style>
  <w:style w:type="paragraph" w:styleId="BodyText">
    <w:name w:val="Body Text"/>
    <w:pPr>
      <w:snapToGrid w:val="0"/>
      <w:spacing w:before="60" w:after="60" w:line="240" w:lineRule="atLeast"/>
      <w:ind w:firstLine="245"/>
      <w:jc w:val="both"/>
    </w:pPr>
    <w:rPr>
      <w:lang w:eastAsia="en-US"/>
    </w:rPr>
  </w:style>
  <w:style w:type="paragraph" w:styleId="ListBullet">
    <w:name w:val="List Bullet"/>
    <w:basedOn w:val="Normal"/>
    <w:pPr>
      <w:numPr>
        <w:numId w:val="2"/>
      </w:numPr>
      <w:spacing w:before="0" w:after="0"/>
    </w:pPr>
  </w:style>
  <w:style w:type="paragraph" w:styleId="ListBullet2">
    <w:name w:val="List Bullet 2"/>
    <w:basedOn w:val="Normal"/>
    <w:pPr>
      <w:numPr>
        <w:ilvl w:val="1"/>
        <w:numId w:val="2"/>
      </w:numPr>
      <w:spacing w:before="0" w:after="0"/>
    </w:pPr>
  </w:style>
  <w:style w:type="paragraph" w:styleId="ListBullet3">
    <w:name w:val="List Bullet 3"/>
    <w:basedOn w:val="Normal"/>
    <w:pPr>
      <w:numPr>
        <w:ilvl w:val="2"/>
        <w:numId w:val="2"/>
      </w:numPr>
      <w:spacing w:before="0" w:after="0"/>
    </w:pPr>
  </w:style>
  <w:style w:type="paragraph" w:styleId="ListBullet4">
    <w:name w:val="List Bullet 4"/>
    <w:basedOn w:val="Normal"/>
    <w:pPr>
      <w:numPr>
        <w:ilvl w:val="3"/>
        <w:numId w:val="2"/>
      </w:numPr>
      <w:spacing w:before="0" w:after="0"/>
    </w:pPr>
    <w:rPr>
      <w:lang w:val="en-US"/>
    </w:rPr>
  </w:style>
  <w:style w:type="paragraph" w:styleId="ListNumber">
    <w:name w:val="List Number"/>
    <w:basedOn w:val="Normal"/>
    <w:pPr>
      <w:numPr>
        <w:ilvl w:val="1"/>
        <w:numId w:val="3"/>
      </w:numPr>
      <w:tabs>
        <w:tab w:val="num" w:pos="360"/>
      </w:tabs>
      <w:spacing w:before="0" w:after="0"/>
      <w:ind w:left="360"/>
    </w:pPr>
  </w:style>
  <w:style w:type="paragraph" w:styleId="ListContinue">
    <w:name w:val="List Continue"/>
    <w:basedOn w:val="Normal"/>
    <w:pPr>
      <w:spacing w:before="0" w:after="0"/>
      <w:ind w:left="360"/>
    </w:pPr>
  </w:style>
  <w:style w:type="paragraph" w:styleId="ListNumber2">
    <w:name w:val="List Number 2"/>
    <w:basedOn w:val="Normal"/>
    <w:pPr>
      <w:numPr>
        <w:ilvl w:val="2"/>
        <w:numId w:val="3"/>
      </w:numPr>
      <w:tabs>
        <w:tab w:val="num" w:pos="720"/>
      </w:tabs>
      <w:spacing w:before="0" w:after="0"/>
      <w:ind w:left="720"/>
    </w:pPr>
  </w:style>
  <w:style w:type="paragraph" w:styleId="ListContinue2">
    <w:name w:val="List Continue 2"/>
    <w:basedOn w:val="Normal"/>
    <w:pPr>
      <w:spacing w:before="0" w:after="0"/>
      <w:ind w:left="720"/>
    </w:pPr>
  </w:style>
  <w:style w:type="paragraph" w:styleId="ListNumber3">
    <w:name w:val="List Number 3"/>
    <w:basedOn w:val="Normal"/>
    <w:pPr>
      <w:numPr>
        <w:ilvl w:val="3"/>
        <w:numId w:val="3"/>
      </w:numPr>
      <w:tabs>
        <w:tab w:val="num" w:pos="1080"/>
      </w:tabs>
      <w:spacing w:before="0" w:after="0"/>
      <w:ind w:left="1080"/>
    </w:pPr>
  </w:style>
  <w:style w:type="paragraph" w:styleId="ListContinue3">
    <w:name w:val="List Continue 3"/>
    <w:basedOn w:val="Normal"/>
    <w:pPr>
      <w:spacing w:before="0" w:after="0"/>
      <w:ind w:left="1080"/>
    </w:pPr>
  </w:style>
  <w:style w:type="paragraph" w:styleId="ListNumber4">
    <w:name w:val="List Number 4"/>
    <w:basedOn w:val="Normal"/>
    <w:pPr>
      <w:numPr>
        <w:ilvl w:val="4"/>
        <w:numId w:val="3"/>
      </w:numPr>
      <w:tabs>
        <w:tab w:val="num" w:pos="1440"/>
      </w:tabs>
      <w:spacing w:before="0" w:after="0"/>
      <w:ind w:left="1440"/>
    </w:pPr>
  </w:style>
  <w:style w:type="paragraph" w:styleId="ListContinue4">
    <w:name w:val="List Continue 4"/>
    <w:basedOn w:val="Normal"/>
    <w:pPr>
      <w:spacing w:before="0" w:after="0"/>
      <w:ind w:left="1440"/>
    </w:pPr>
  </w:style>
  <w:style w:type="paragraph" w:styleId="Caption">
    <w:name w:val="caption"/>
    <w:basedOn w:val="Normal"/>
    <w:next w:val="BodyText"/>
    <w:qFormat/>
    <w:pPr>
      <w:numPr>
        <w:ilvl w:val="1"/>
        <w:numId w:val="4"/>
      </w:numPr>
      <w:tabs>
        <w:tab w:val="num" w:pos="1080"/>
      </w:tabs>
      <w:spacing w:line="240" w:lineRule="auto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QFQuestion">
    <w:name w:val="QF Question"/>
    <w:basedOn w:val="Normal"/>
    <w:pPr>
      <w:keepNext/>
      <w:numPr>
        <w:ilvl w:val="1"/>
        <w:numId w:val="6"/>
      </w:numPr>
      <w:tabs>
        <w:tab w:val="num" w:pos="0"/>
        <w:tab w:val="num" w:pos="360"/>
        <w:tab w:val="num" w:pos="720"/>
      </w:tabs>
      <w:spacing w:before="240" w:after="40"/>
      <w:ind w:left="0" w:hanging="504"/>
      <w:jc w:val="left"/>
    </w:pPr>
    <w:rPr>
      <w:rFonts w:ascii="Arial" w:hAnsi="Arial" w:cs="Arial"/>
      <w:sz w:val="18"/>
      <w:szCs w:val="18"/>
    </w:rPr>
  </w:style>
  <w:style w:type="paragraph" w:customStyle="1" w:styleId="QFOptionReset">
    <w:name w:val="QF Option Reset"/>
    <w:basedOn w:val="Normal"/>
    <w:rsid w:val="00F553FF"/>
    <w:pPr>
      <w:numPr>
        <w:numId w:val="7"/>
      </w:numPr>
      <w:spacing w:before="0" w:after="0" w:line="240" w:lineRule="auto"/>
      <w:ind w:left="0"/>
      <w:jc w:val="center"/>
    </w:pPr>
    <w:rPr>
      <w:rFonts w:ascii="Arial" w:hAnsi="Arial" w:cs="Arial"/>
      <w:b/>
      <w:bCs/>
      <w:szCs w:val="18"/>
    </w:rPr>
  </w:style>
  <w:style w:type="paragraph" w:customStyle="1" w:styleId="QFOption">
    <w:name w:val="QF Option"/>
    <w:basedOn w:val="Normal"/>
    <w:pPr>
      <w:keepNext/>
      <w:numPr>
        <w:ilvl w:val="1"/>
        <w:numId w:val="7"/>
      </w:numPr>
      <w:tabs>
        <w:tab w:val="num" w:pos="288"/>
      </w:tabs>
      <w:ind w:left="60" w:right="60" w:firstLine="0"/>
      <w:jc w:val="left"/>
    </w:pPr>
    <w:rPr>
      <w:rFonts w:ascii="Arial" w:hAnsi="Arial" w:cs="Arial"/>
    </w:rPr>
  </w:style>
  <w:style w:type="paragraph" w:styleId="Title">
    <w:name w:val="Title"/>
    <w:basedOn w:val="Normal"/>
    <w:next w:val="BodyText"/>
    <w:qFormat/>
    <w:rsid w:val="009A6EA4"/>
    <w:pPr>
      <w:spacing w:before="100" w:beforeAutospacing="1" w:after="100" w:afterAutospacing="1" w:line="320" w:lineRule="atLeast"/>
      <w:jc w:val="left"/>
    </w:pPr>
    <w:rPr>
      <w:rFonts w:ascii="Arial" w:hAnsi="Arial" w:cs="Arial"/>
      <w:b/>
      <w:sz w:val="32"/>
      <w:szCs w:val="32"/>
    </w:rPr>
  </w:style>
  <w:style w:type="paragraph" w:styleId="Subtitle">
    <w:name w:val="Subtitle"/>
    <w:basedOn w:val="Normal"/>
    <w:qFormat/>
    <w:pPr>
      <w:spacing w:before="100" w:beforeAutospacing="1" w:after="100" w:afterAutospacing="1" w:line="280" w:lineRule="atLeast"/>
      <w:jc w:val="left"/>
    </w:pPr>
    <w:rPr>
      <w:rFonts w:ascii="Arial" w:hAnsi="Arial" w:cs="Arial"/>
      <w:sz w:val="28"/>
      <w:szCs w:val="28"/>
    </w:rPr>
  </w:style>
  <w:style w:type="paragraph" w:styleId="TOC1">
    <w:name w:val="toc 1"/>
    <w:basedOn w:val="Normal"/>
    <w:semiHidden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OC2">
    <w:name w:val="toc 2"/>
    <w:basedOn w:val="Normal"/>
    <w:semiHidden/>
    <w:pPr>
      <w:pBdr>
        <w:top w:val="single" w:sz="4" w:space="0" w:color="auto"/>
        <w:bottom w:val="single" w:sz="4" w:space="1" w:color="auto"/>
      </w:pBdr>
      <w:tabs>
        <w:tab w:val="left" w:pos="504"/>
        <w:tab w:val="right" w:leader="dot" w:pos="7200"/>
      </w:tabs>
      <w:spacing w:before="120" w:after="0"/>
    </w:pPr>
    <w:rPr>
      <w:rFonts w:ascii="Arial" w:hAnsi="Arial" w:cs="Arial"/>
      <w:b/>
      <w:bCs/>
      <w:sz w:val="17"/>
      <w:szCs w:val="17"/>
    </w:rPr>
  </w:style>
  <w:style w:type="paragraph" w:styleId="FootnoteText">
    <w:name w:val="footnote text"/>
    <w:basedOn w:val="Normal"/>
    <w:semiHidden/>
  </w:style>
  <w:style w:type="paragraph" w:styleId="CommentText">
    <w:name w:val="annotation text"/>
    <w:basedOn w:val="Normal"/>
    <w:semiHidden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BodyTextFirst">
    <w:name w:val="Body Text First"/>
    <w:basedOn w:val="BodyText"/>
    <w:pPr>
      <w:ind w:firstLine="0"/>
    </w:pPr>
  </w:style>
  <w:style w:type="paragraph" w:customStyle="1" w:styleId="QFFeedback">
    <w:name w:val="QF Feedback"/>
    <w:basedOn w:val="Normal"/>
    <w:rsid w:val="00C932D2"/>
    <w:pPr>
      <w:spacing w:before="100" w:beforeAutospacing="1" w:after="100" w:afterAutospacing="1"/>
      <w:jc w:val="left"/>
    </w:pPr>
    <w:rPr>
      <w:rFonts w:ascii="Arial" w:hAnsi="Arial" w:cs="Arial"/>
      <w:iCs/>
    </w:rPr>
  </w:style>
  <w:style w:type="paragraph" w:customStyle="1" w:styleId="QFGrade">
    <w:name w:val="QF Grad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color w:val="0A4E83"/>
      <w:sz w:val="18"/>
      <w:szCs w:val="18"/>
    </w:rPr>
  </w:style>
  <w:style w:type="paragraph" w:customStyle="1" w:styleId="QFType">
    <w:name w:val="QF Typ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color w:val="0A4E83"/>
      <w:sz w:val="18"/>
      <w:szCs w:val="18"/>
      <w:lang w:eastAsia="ko-KR"/>
    </w:rPr>
  </w:style>
  <w:style w:type="paragraph" w:customStyle="1" w:styleId="QFItemNumber">
    <w:name w:val="QF Item Number"/>
    <w:basedOn w:val="Normal"/>
    <w:next w:val="Cell"/>
    <w:rsid w:val="00CC7E76"/>
    <w:pPr>
      <w:numPr>
        <w:numId w:val="14"/>
      </w:numPr>
      <w:spacing w:before="0" w:after="0" w:line="240" w:lineRule="auto"/>
      <w:jc w:val="left"/>
    </w:pPr>
    <w:rPr>
      <w:rFonts w:ascii="Arial" w:hAnsi="Arial" w:cs="Arial"/>
      <w:bCs/>
      <w:szCs w:val="18"/>
    </w:rPr>
  </w:style>
  <w:style w:type="paragraph" w:customStyle="1" w:styleId="Cell">
    <w:name w:val="Cell"/>
    <w:rsid w:val="00871363"/>
    <w:pPr>
      <w:keepNext/>
      <w:spacing w:before="20" w:after="40"/>
      <w:ind w:left="40" w:right="144"/>
    </w:pPr>
    <w:rPr>
      <w:rFonts w:ascii="Arial" w:hAnsi="Arial" w:cs="Arial"/>
      <w:szCs w:val="18"/>
      <w:lang w:eastAsia="en-US"/>
    </w:rPr>
  </w:style>
  <w:style w:type="paragraph" w:styleId="Header">
    <w:name w:val="header"/>
    <w:basedOn w:val="Normal"/>
    <w:pPr>
      <w:tabs>
        <w:tab w:val="right" w:pos="8306"/>
      </w:tabs>
      <w:spacing w:before="0" w:after="80"/>
      <w:ind w:left="-1440"/>
      <w:jc w:val="left"/>
    </w:pPr>
    <w:rPr>
      <w:rFonts w:ascii="Arial" w:hAnsi="Arial" w:cs="Arial"/>
      <w:b/>
      <w:bCs/>
      <w:sz w:val="16"/>
      <w:szCs w:val="16"/>
      <w:lang w:val="en-US"/>
    </w:rPr>
  </w:style>
  <w:style w:type="paragraph" w:styleId="Footer">
    <w:name w:val="footer"/>
    <w:basedOn w:val="Normal"/>
    <w:rsid w:val="00C3379D"/>
    <w:pPr>
      <w:tabs>
        <w:tab w:val="center" w:pos="5760"/>
        <w:tab w:val="right" w:pos="8029"/>
      </w:tabs>
      <w:spacing w:before="0" w:after="0"/>
      <w:ind w:left="1080" w:hanging="1080"/>
      <w:jc w:val="left"/>
    </w:pPr>
    <w:rPr>
      <w:rFonts w:ascii="Arial" w:hAnsi="Arial" w:cs="Arial"/>
      <w:sz w:val="14"/>
      <w:szCs w:val="14"/>
    </w:rPr>
  </w:style>
  <w:style w:type="paragraph" w:customStyle="1" w:styleId="TableHead">
    <w:name w:val="Table Head"/>
    <w:basedOn w:val="Normal"/>
    <w:rsid w:val="001B11E0"/>
    <w:pPr>
      <w:keepNext/>
      <w:spacing w:before="100" w:beforeAutospacing="1" w:after="100" w:afterAutospacing="1" w:line="200" w:lineRule="atLeast"/>
      <w:jc w:val="center"/>
    </w:pPr>
    <w:rPr>
      <w:rFonts w:ascii="Arial" w:hAnsi="Arial" w:cs="Arial"/>
      <w:b/>
      <w:bCs/>
      <w:szCs w:val="18"/>
    </w:rPr>
  </w:style>
  <w:style w:type="paragraph" w:customStyle="1" w:styleId="TableRowHead">
    <w:name w:val="Table Row Head"/>
    <w:basedOn w:val="Normal"/>
    <w:pPr>
      <w:keepNext/>
      <w:spacing w:before="100" w:beforeAutospacing="1" w:after="100" w:afterAutospacing="1" w:line="200" w:lineRule="atLeast"/>
      <w:jc w:val="left"/>
    </w:pPr>
    <w:rPr>
      <w:rFonts w:ascii="Arial" w:hAnsi="Arial" w:cs="Arial"/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5E3B7C"/>
    <w:pPr>
      <w:spacing w:before="60" w:after="60" w:line="24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iso-8859-1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8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7" Type="http://schemas.openxmlformats.org/officeDocument/2006/relationships/image" Target="media/image1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1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dmin:Downloads:moodle2WordInstaller_v3_4%20(1):moodleQues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B1CB6C092DF4D993210B9531311FC" ma:contentTypeVersion="8" ma:contentTypeDescription="Create a new document." ma:contentTypeScope="" ma:versionID="f2b61954596c0db294e202e78d2876d1">
  <xsd:schema xmlns:xsd="http://www.w3.org/2001/XMLSchema" xmlns:xs="http://www.w3.org/2001/XMLSchema" xmlns:p="http://schemas.microsoft.com/office/2006/metadata/properties" xmlns:ns2="7a911517-8e56-4187-88e0-4b45bddabdd9" targetNamespace="http://schemas.microsoft.com/office/2006/metadata/properties" ma:root="true" ma:fieldsID="919885b63b0ffb084f5533046138cff1" ns2:_="">
    <xsd:import namespace="7a911517-8e56-4187-88e0-4b45bddab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11517-8e56-4187-88e0-4b45bddab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609B2C-49D7-4182-853A-19CB2E853DA0}"/>
</file>

<file path=customXml/itemProps2.xml><?xml version="1.0" encoding="utf-8"?>
<ds:datastoreItem xmlns:ds="http://schemas.openxmlformats.org/officeDocument/2006/customXml" ds:itemID="{2109E628-0EE9-4A5C-89A5-A0B1B29C2104}"/>
</file>

<file path=customXml/itemProps3.xml><?xml version="1.0" encoding="utf-8"?>
<ds:datastoreItem xmlns:ds="http://schemas.openxmlformats.org/officeDocument/2006/customXml" ds:itemID="{BE317B04-8EB1-48CB-8E41-A6593516F9EB}"/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HD:Users:admin:Downloads:moodle2WordInstaller_v3_4 (1):moodleQuestion.dotx</Template>
  <TotalTime>17</TotalTime>
  <Pages>3</Pages>
  <Words>289</Words>
  <Characters>1651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Moodle2Word Style Template</vt:lpstr>
    </vt:vector>
  </TitlesOfParts>
  <Manager/>
  <Company>XML Workshop Ltd.</Company>
  <LinksUpToDate>false</LinksUpToDate>
  <CharactersWithSpaces>1937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Moodle2Word Style Template</dc:title>
  <dc:subject/>
  <dc:creator>Zurina Saaya</dc:creator>
  <cp:keywords/>
  <dc:description/>
  <cp:lastModifiedBy>DR. ZURINA BINTI SA'AYA</cp:lastModifiedBy>
  <cp:revision>12</cp:revision>
  <cp:lastPrinted>2009-03-13T17:29:00Z</cp:lastPrinted>
  <dcterms:created xsi:type="dcterms:W3CDTF">2016-01-23T09:19:00Z</dcterms:created>
  <dcterms:modified xsi:type="dcterms:W3CDTF">2017-08-19T11:30:00Z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odleURL">
    <vt:lpwstr>http://www.moodle2word.net/</vt:lpwstr>
  </property>
  <property fmtid="{D5CDD505-2E9C-101B-9397-08002B2CF9AE}" pid="3" name="DC.Type">
    <vt:lpwstr>Question</vt:lpwstr>
  </property>
  <property fmtid="{D5CDD505-2E9C-101B-9397-08002B2CF9AE}" pid="4" name="moodleQuestionSeqNum">
    <vt:i4>2</vt:i4>
  </property>
  <property fmtid="{D5CDD505-2E9C-101B-9397-08002B2CF9AE}" pid="5" name="yawcToolbarBehaviour">
    <vt:lpwstr>doNothing</vt:lpwstr>
  </property>
  <property fmtid="{D5CDD505-2E9C-101B-9397-08002B2CF9AE}" pid="6" name="moodleCourseID">
    <vt:lpwstr>2</vt:lpwstr>
  </property>
  <property fmtid="{D5CDD505-2E9C-101B-9397-08002B2CF9AE}" pid="7" name="moodleLanguage">
    <vt:lpwstr>en</vt:lpwstr>
  </property>
  <property fmtid="{D5CDD505-2E9C-101B-9397-08002B2CF9AE}" pid="8" name="moodleRelease">
    <vt:lpwstr>2.8</vt:lpwstr>
  </property>
  <property fmtid="{D5CDD505-2E9C-101B-9397-08002B2CF9AE}" pid="9" name="moodleQuestion">
    <vt:lpwstr>Question</vt:lpwstr>
  </property>
  <property fmtid="{D5CDD505-2E9C-101B-9397-08002B2CF9AE}" pid="10" name="moodleCategory">
    <vt:lpwstr>Category name</vt:lpwstr>
  </property>
  <property fmtid="{D5CDD505-2E9C-101B-9397-08002B2CF9AE}" pid="11" name="ContentTypeId">
    <vt:lpwstr>0x010100F4DB1CB6C092DF4D993210B9531311FC</vt:lpwstr>
  </property>
</Properties>
</file>