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091A" w14:textId="77777777" w:rsidR="003124FF" w:rsidRDefault="006F7502" w:rsidP="009A6EA4">
      <w:pPr>
        <w:pStyle w:val="Title"/>
      </w:pPr>
      <w:bookmarkStart w:id="0" w:name="_GoBack"/>
      <w:bookmarkEnd w:id="0"/>
      <w:r>
        <w:t>Moodle</w:t>
      </w:r>
      <w:r w:rsidR="00C3379D">
        <w:t>2Word</w:t>
      </w:r>
      <w:r w:rsidR="003124FF">
        <w:t xml:space="preserve"> </w:t>
      </w:r>
      <w:r w:rsidR="009A6EA4">
        <w:t>Questions</w:t>
      </w:r>
      <w:r w:rsidR="00AF5657">
        <w:t xml:space="preserve"> – English template</w:t>
      </w:r>
    </w:p>
    <w:p w14:paraId="5FEF2986" w14:textId="77777777" w:rsidR="00051675" w:rsidRPr="00051675" w:rsidRDefault="00051675" w:rsidP="00051675">
      <w:pPr>
        <w:pStyle w:val="Heading1"/>
      </w:pPr>
      <w:r>
        <w:t>[</w:t>
      </w:r>
      <w:r w:rsidR="009F64F9">
        <w:t>Category</w:t>
      </w:r>
      <w:r>
        <w:t xml:space="preserve"> name]</w:t>
      </w:r>
    </w:p>
    <w:p w14:paraId="7518D5EA" w14:textId="4CA6AC16" w:rsidR="00304322" w:rsidRDefault="00CD7882" w:rsidP="00304322">
      <w:pPr>
        <w:pStyle w:val="Heading2"/>
      </w:pPr>
      <w:r>
        <w:t>Question 01 (</w:t>
      </w:r>
      <w:r w:rsidR="00304322">
        <w:t>T</w:t>
      </w:r>
      <w:r w:rsidR="002E5C02">
        <w:t xml:space="preserve">rue </w:t>
      </w:r>
      <w:r w:rsidR="00304322">
        <w:t>F</w:t>
      </w:r>
      <w:r w:rsidR="002E5C02">
        <w:t>alse</w:t>
      </w:r>
      <w:r w:rsidR="00304322">
        <w:t>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196"/>
        <w:gridCol w:w="3825"/>
        <w:gridCol w:w="685"/>
      </w:tblGrid>
      <w:tr w:rsidR="00970517" w14:paraId="01180B6F" w14:textId="7777777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62D9" w14:textId="77777777" w:rsidR="00970517" w:rsidRDefault="00F94618" w:rsidP="00CC73A9">
            <w:pPr>
              <w:pStyle w:val="Cell"/>
            </w:pPr>
            <w:r>
              <w:t>[Question text]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0DF3" w14:textId="77777777" w:rsidR="00970517" w:rsidRDefault="00970517" w:rsidP="00CC73A9">
            <w:pPr>
              <w:pStyle w:val="QFType"/>
            </w:pPr>
            <w:r>
              <w:t>TF</w:t>
            </w:r>
          </w:p>
        </w:tc>
      </w:tr>
      <w:tr w:rsidR="00970517" w14:paraId="170E7F6B" w14:textId="7777777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40DF" w14:textId="77777777" w:rsidR="00970517" w:rsidRDefault="00970517" w:rsidP="00CC73A9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708C" w14:textId="77777777" w:rsidR="00970517" w:rsidRDefault="00970517" w:rsidP="00CC73A9">
            <w:pPr>
              <w:pStyle w:val="Cell"/>
            </w:pPr>
            <w:r>
              <w:t>1</w:t>
            </w:r>
          </w:p>
        </w:tc>
      </w:tr>
      <w:tr w:rsidR="00970517" w14:paraId="13BF65E2" w14:textId="77777777" w:rsidTr="00CC73A9">
        <w:trPr>
          <w:cantSplit/>
          <w:tblHeader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F1D2" w14:textId="77777777" w:rsidR="00970517" w:rsidRDefault="00970517" w:rsidP="00CC73A9">
            <w:pPr>
              <w:pStyle w:val="TableHead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BB20" w14:textId="77777777" w:rsidR="00970517" w:rsidRDefault="00970517" w:rsidP="00CC73A9">
            <w:pPr>
              <w:pStyle w:val="TableHead"/>
            </w:pPr>
            <w:r>
              <w:t>Answers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94CD" w14:textId="77777777" w:rsidR="00970517" w:rsidRDefault="00970517" w:rsidP="00CC73A9">
            <w:pPr>
              <w:pStyle w:val="TableHead"/>
            </w:pPr>
            <w:r>
              <w:t>Feedback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5A49" w14:textId="77777777" w:rsidR="00970517" w:rsidRDefault="00970517" w:rsidP="00CC73A9">
            <w:pPr>
              <w:pStyle w:val="TableHead"/>
            </w:pPr>
            <w:r>
              <w:t>Grade</w:t>
            </w:r>
          </w:p>
        </w:tc>
      </w:tr>
      <w:tr w:rsidR="00970517" w14:paraId="4FA73E3E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4DE5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05EA" w14:textId="77777777" w:rsidR="00970517" w:rsidRDefault="00970517" w:rsidP="00CC73A9">
            <w:pPr>
              <w:pStyle w:val="Cell"/>
            </w:pPr>
            <w:r>
              <w:t>True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88C91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771B" w14:textId="77777777" w:rsidR="00970517" w:rsidRDefault="00970517" w:rsidP="00CC73A9">
            <w:pPr>
              <w:pStyle w:val="QFGrade"/>
            </w:pPr>
            <w:r>
              <w:t>100</w:t>
            </w:r>
          </w:p>
        </w:tc>
      </w:tr>
      <w:tr w:rsidR="00970517" w14:paraId="63AC52BA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BEE4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2007" w14:textId="77777777" w:rsidR="00970517" w:rsidRDefault="00970517" w:rsidP="00CC73A9">
            <w:pPr>
              <w:pStyle w:val="Cell"/>
            </w:pPr>
            <w:r>
              <w:t>False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44EEF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0EFA" w14:textId="77777777" w:rsidR="00970517" w:rsidRDefault="00970517" w:rsidP="00CC73A9">
            <w:pPr>
              <w:pStyle w:val="QFGrade"/>
            </w:pPr>
            <w:r>
              <w:t>0</w:t>
            </w:r>
          </w:p>
        </w:tc>
      </w:tr>
      <w:tr w:rsidR="00970517" w14:paraId="34F79659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9577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E5A6" w14:textId="77777777" w:rsidR="00970517" w:rsidRDefault="00970517" w:rsidP="00CC73A9">
            <w:pPr>
              <w:pStyle w:val="TableRowHead"/>
            </w:pPr>
            <w:r>
              <w:t>General feedback: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EEEF8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5584" w14:textId="77777777" w:rsidR="00970517" w:rsidRDefault="00970517" w:rsidP="00CC73A9">
            <w:pPr>
              <w:pStyle w:val="Cell"/>
            </w:pPr>
          </w:p>
        </w:tc>
      </w:tr>
      <w:tr w:rsidR="00970517" w14:paraId="6BC95584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B5AB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12BA" w14:textId="77777777" w:rsidR="00970517" w:rsidRDefault="00970517" w:rsidP="00CC73A9">
            <w:pPr>
              <w:pStyle w:val="TableRowHead"/>
            </w:pPr>
            <w:r>
              <w:t>Tags: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267C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56BC" w14:textId="77777777" w:rsidR="00970517" w:rsidRDefault="00970517" w:rsidP="00CC73A9">
            <w:pPr>
              <w:pStyle w:val="Cell"/>
            </w:pPr>
          </w:p>
        </w:tc>
      </w:tr>
      <w:tr w:rsidR="00970517" w14:paraId="66A1E116" w14:textId="77777777" w:rsidTr="00CC73A9">
        <w:trPr>
          <w:cantSplit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A676" w14:textId="77777777" w:rsidR="00970517" w:rsidRDefault="00970517" w:rsidP="00CC73A9">
            <w:pPr>
              <w:pStyle w:val="Cell"/>
            </w:pPr>
            <w:r>
              <w:rPr>
                <w:i/>
                <w:iCs/>
              </w:rPr>
              <w:t>Set grade '100' to the correct answer.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B9F0" w14:textId="77777777" w:rsidR="00970517" w:rsidRDefault="00970517" w:rsidP="00CC73A9">
            <w:pPr>
              <w:pStyle w:val="Cell"/>
            </w:pPr>
          </w:p>
        </w:tc>
      </w:tr>
    </w:tbl>
    <w:p w14:paraId="6B44EBF9" w14:textId="680D5B45" w:rsidR="00AC2B85" w:rsidRDefault="00AC2B85" w:rsidP="00AC2B85">
      <w:pPr>
        <w:pStyle w:val="Heading2"/>
      </w:pPr>
      <w:r>
        <w:t>Question 02 (M</w:t>
      </w:r>
      <w:r w:rsidR="002E5C02">
        <w:t>ultiple Choice</w:t>
      </w:r>
      <w:r>
        <w:t>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AC2B85" w14:paraId="021D26CE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9E47" w14:textId="77777777" w:rsidR="00AC2B85" w:rsidRDefault="00AC2B85" w:rsidP="009E7151">
            <w:pPr>
              <w:pStyle w:val="Cell"/>
            </w:pPr>
            <w:r>
              <w:t>[Question text]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D625" w14:textId="77777777" w:rsidR="00AC2B85" w:rsidRDefault="00AC2B85" w:rsidP="009E7151">
            <w:pPr>
              <w:pStyle w:val="QFType"/>
            </w:pPr>
            <w:r>
              <w:t>MC</w:t>
            </w:r>
          </w:p>
        </w:tc>
      </w:tr>
      <w:tr w:rsidR="00AC2B85" w14:paraId="33A9FC8A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6CC0" w14:textId="77777777" w:rsidR="00AC2B85" w:rsidRDefault="00AC2B85" w:rsidP="009E7151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D944" w14:textId="77777777" w:rsidR="00AC2B85" w:rsidRDefault="00AC2B85" w:rsidP="009E7151">
            <w:pPr>
              <w:pStyle w:val="Cell"/>
            </w:pPr>
            <w:r>
              <w:t>1</w:t>
            </w:r>
          </w:p>
        </w:tc>
      </w:tr>
      <w:tr w:rsidR="00AC2B85" w14:paraId="2B9E4392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1745" w14:textId="77777777" w:rsidR="00AC2B85" w:rsidRDefault="00AC2B85" w:rsidP="009E7151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8371" w14:textId="77777777" w:rsidR="00AC2B85" w:rsidRDefault="00AC2B85" w:rsidP="009E7151">
            <w:pPr>
              <w:pStyle w:val="Cell"/>
            </w:pPr>
            <w:r>
              <w:t>Yes</w:t>
            </w:r>
          </w:p>
        </w:tc>
      </w:tr>
      <w:tr w:rsidR="00AC2B85" w14:paraId="456CCE7C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F062" w14:textId="77777777" w:rsidR="00AC2B85" w:rsidRDefault="00AC2B85" w:rsidP="009E7151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D038" w14:textId="77777777" w:rsidR="00AC2B85" w:rsidRDefault="00AC2B85" w:rsidP="009E7151">
            <w:pPr>
              <w:pStyle w:val="Cell"/>
            </w:pPr>
            <w:r>
              <w:t>A</w:t>
            </w:r>
          </w:p>
        </w:tc>
      </w:tr>
      <w:tr w:rsidR="00AC2B85" w14:paraId="64503B67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323A" w14:textId="77777777" w:rsidR="00AC2B85" w:rsidRDefault="00AC2B85" w:rsidP="009E7151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CA57" w14:textId="77777777" w:rsidR="00AC2B85" w:rsidRDefault="00AC2B85" w:rsidP="009E7151">
            <w:pPr>
              <w:pStyle w:val="Cell"/>
            </w:pPr>
            <w:r>
              <w:t>33.3</w:t>
            </w:r>
          </w:p>
        </w:tc>
      </w:tr>
      <w:tr w:rsidR="00AC2B85" w14:paraId="5CE75BF8" w14:textId="77777777" w:rsidTr="009E7151">
        <w:trPr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C96A" w14:textId="77777777" w:rsidR="00AC2B85" w:rsidRDefault="00AC2B85" w:rsidP="009E7151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D009" w14:textId="77777777" w:rsidR="00AC2B85" w:rsidRDefault="00AC2B85" w:rsidP="009E7151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ABBB" w14:textId="77777777" w:rsidR="00AC2B85" w:rsidRDefault="00AC2B85" w:rsidP="009E7151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0331" w14:textId="77777777" w:rsidR="00AC2B85" w:rsidRDefault="00AC2B85" w:rsidP="009E7151">
            <w:pPr>
              <w:pStyle w:val="TableHead"/>
            </w:pPr>
            <w:r>
              <w:t>Grade</w:t>
            </w:r>
          </w:p>
        </w:tc>
      </w:tr>
      <w:tr w:rsidR="00AC2B85" w14:paraId="39FAEA10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2BF6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414E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0502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5F5FD" w14:textId="77777777" w:rsidR="00AC2B85" w:rsidRDefault="00AC2B85" w:rsidP="009E7151">
            <w:pPr>
              <w:pStyle w:val="QFGrade"/>
            </w:pPr>
            <w:r>
              <w:t>100</w:t>
            </w:r>
          </w:p>
        </w:tc>
      </w:tr>
      <w:tr w:rsidR="00AC2B85" w14:paraId="0B101989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4B17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A50C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8237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7569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24FF2F1F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4ED3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B505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356A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10FB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1BE50A7A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8C1B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D6F8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99A39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440A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7791D5C3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FB1CD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4EA41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7EDB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56B9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1B7E146D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A2E3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9A7C" w14:textId="77777777" w:rsidR="00AC2B85" w:rsidRDefault="00AC2B85" w:rsidP="009E7151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4D7B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37A2" w14:textId="77777777" w:rsidR="00AC2B85" w:rsidRDefault="00AC2B85" w:rsidP="009E7151">
            <w:pPr>
              <w:pStyle w:val="Cell"/>
            </w:pPr>
          </w:p>
        </w:tc>
      </w:tr>
      <w:tr w:rsidR="00AC2B85" w14:paraId="420039F2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5384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AD873" w14:textId="77777777" w:rsidR="00AC2B85" w:rsidRDefault="00AC2B85" w:rsidP="009E7151">
            <w:pPr>
              <w:pStyle w:val="TableRowHead"/>
            </w:pPr>
            <w:r>
              <w:t>For any 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AA64" w14:textId="77777777" w:rsidR="00AC2B85" w:rsidRDefault="00AC2B85" w:rsidP="009E7151">
            <w:pPr>
              <w:pStyle w:val="Cell"/>
            </w:pPr>
            <w:r>
              <w:t>Your answer is 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8669" w14:textId="77777777" w:rsidR="00AC2B85" w:rsidRDefault="00AC2B85" w:rsidP="009E7151">
            <w:pPr>
              <w:pStyle w:val="Cell"/>
            </w:pPr>
          </w:p>
        </w:tc>
      </w:tr>
      <w:tr w:rsidR="00AC2B85" w14:paraId="7548EFE9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BD8D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38C62" w14:textId="77777777" w:rsidR="00AC2B85" w:rsidRDefault="00AC2B85" w:rsidP="009E7151">
            <w:pPr>
              <w:pStyle w:val="TableRowHead"/>
            </w:pPr>
            <w:r>
              <w:t>For any incorrect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7459" w14:textId="77777777" w:rsidR="00AC2B85" w:rsidRDefault="00AC2B85" w:rsidP="009E7151">
            <w:pPr>
              <w:pStyle w:val="Cell"/>
            </w:pPr>
            <w:r>
              <w:t>Your answer is incorrect.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577FD" w14:textId="77777777" w:rsidR="00AC2B85" w:rsidRDefault="00AC2B85" w:rsidP="009E7151">
            <w:pPr>
              <w:pStyle w:val="Cell"/>
            </w:pPr>
          </w:p>
        </w:tc>
      </w:tr>
      <w:tr w:rsidR="00AC2B85" w14:paraId="746D0D47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B708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6B45" w14:textId="77777777" w:rsidR="00AC2B85" w:rsidRDefault="00AC2B85" w:rsidP="009E7151">
            <w:pPr>
              <w:pStyle w:val="TableRowHead"/>
            </w:pPr>
            <w:r>
              <w:t>Hint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2D35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F663" w14:textId="77777777" w:rsidR="00AC2B85" w:rsidRDefault="00AC2B85" w:rsidP="009E7151">
            <w:pPr>
              <w:pStyle w:val="Cell"/>
            </w:pPr>
          </w:p>
        </w:tc>
      </w:tr>
      <w:tr w:rsidR="00AC2B85" w14:paraId="74F98092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4A6A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9476" w14:textId="77777777" w:rsidR="00AC2B85" w:rsidRDefault="00AC2B85" w:rsidP="009E7151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1F13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FC30" w14:textId="77777777" w:rsidR="00AC2B85" w:rsidRDefault="00AC2B85" w:rsidP="009E7151">
            <w:pPr>
              <w:pStyle w:val="Cell"/>
            </w:pPr>
          </w:p>
        </w:tc>
      </w:tr>
      <w:tr w:rsidR="00AC2B85" w14:paraId="1F0A454A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57A7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69D3" w14:textId="77777777" w:rsidR="00AC2B85" w:rsidRDefault="00AC2B85" w:rsidP="009E7151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9A6C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E1BF" w14:textId="77777777" w:rsidR="00AC2B85" w:rsidRDefault="00AC2B85" w:rsidP="009E7151">
            <w:pPr>
              <w:pStyle w:val="Cell"/>
            </w:pPr>
          </w:p>
        </w:tc>
      </w:tr>
      <w:tr w:rsidR="00AC2B85" w14:paraId="075C28D8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E6BF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166F" w14:textId="77777777" w:rsidR="00AC2B85" w:rsidRDefault="00AC2B85" w:rsidP="009E7151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937D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034C" w14:textId="77777777" w:rsidR="00AC2B85" w:rsidRDefault="00AC2B85" w:rsidP="009E7151">
            <w:pPr>
              <w:pStyle w:val="Cell"/>
            </w:pPr>
          </w:p>
        </w:tc>
      </w:tr>
      <w:tr w:rsidR="00AC2B85" w14:paraId="1C3F63EA" w14:textId="77777777" w:rsidTr="009E7151">
        <w:trPr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9CB7" w14:textId="77777777" w:rsidR="00AC2B85" w:rsidRDefault="00AC2B85" w:rsidP="009E7151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05CD" w14:textId="77777777" w:rsidR="00AC2B85" w:rsidRDefault="00AC2B85" w:rsidP="009E7151">
            <w:pPr>
              <w:pStyle w:val="Cell"/>
            </w:pPr>
          </w:p>
        </w:tc>
      </w:tr>
    </w:tbl>
    <w:p w14:paraId="46E8C4B3" w14:textId="68793B4C" w:rsidR="00AC2B85" w:rsidRDefault="00AC2B85" w:rsidP="00890345">
      <w:pPr>
        <w:pStyle w:val="Heading2"/>
      </w:pPr>
      <w:r>
        <w:t>Question 03 Multiple choice (Multiple answers allowed)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AC2B85" w14:paraId="78104DF6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E5CF" w14:textId="77777777" w:rsidR="00AC2B85" w:rsidRDefault="00AC2B85" w:rsidP="009E7151">
            <w:pPr>
              <w:pStyle w:val="Cell"/>
            </w:pPr>
            <w:r>
              <w:t>[Question text]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2DCA" w14:textId="77777777" w:rsidR="00AC2B85" w:rsidRDefault="00AC2B85" w:rsidP="009E7151">
            <w:pPr>
              <w:pStyle w:val="QFType"/>
            </w:pPr>
            <w:r>
              <w:t>MA</w:t>
            </w:r>
          </w:p>
        </w:tc>
      </w:tr>
      <w:tr w:rsidR="00AC2B85" w14:paraId="0B4C2A19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BD52" w14:textId="77777777" w:rsidR="00AC2B85" w:rsidRDefault="00AC2B85" w:rsidP="009E7151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BC72" w14:textId="77777777" w:rsidR="00AC2B85" w:rsidRDefault="00AC2B85" w:rsidP="009E7151">
            <w:pPr>
              <w:pStyle w:val="Cell"/>
            </w:pPr>
            <w:r>
              <w:t>1</w:t>
            </w:r>
          </w:p>
        </w:tc>
      </w:tr>
      <w:tr w:rsidR="00AC2B85" w14:paraId="0C446D71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BBE8" w14:textId="77777777" w:rsidR="00AC2B85" w:rsidRDefault="00AC2B85" w:rsidP="009E7151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56F2" w14:textId="77777777" w:rsidR="00AC2B85" w:rsidRDefault="00AC2B85" w:rsidP="009E7151">
            <w:pPr>
              <w:pStyle w:val="Cell"/>
            </w:pPr>
            <w:r>
              <w:t>Yes</w:t>
            </w:r>
          </w:p>
        </w:tc>
      </w:tr>
      <w:tr w:rsidR="00AC2B85" w14:paraId="319EBE39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2E44" w14:textId="77777777" w:rsidR="00AC2B85" w:rsidRDefault="00AC2B85" w:rsidP="009E7151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B29B" w14:textId="77777777" w:rsidR="00AC2B85" w:rsidRDefault="00AC2B85" w:rsidP="009E7151">
            <w:pPr>
              <w:pStyle w:val="Cell"/>
            </w:pPr>
            <w:r>
              <w:t>A</w:t>
            </w:r>
          </w:p>
        </w:tc>
      </w:tr>
      <w:tr w:rsidR="00AC2B85" w14:paraId="5772F28B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6959" w14:textId="77777777" w:rsidR="00AC2B85" w:rsidRDefault="00AC2B85" w:rsidP="009E7151">
            <w:pPr>
              <w:pStyle w:val="TableRowHead"/>
              <w:jc w:val="right"/>
            </w:pPr>
            <w:r>
              <w:t>Show the number of correct responses once the question has finished: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509B" w14:textId="77777777" w:rsidR="00AC2B85" w:rsidRDefault="00AC2B85" w:rsidP="009E7151">
            <w:pPr>
              <w:pStyle w:val="Cell"/>
            </w:pPr>
            <w:r>
              <w:t>No</w:t>
            </w:r>
          </w:p>
        </w:tc>
      </w:tr>
      <w:tr w:rsidR="00AC2B85" w14:paraId="0BA53A30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AD16" w14:textId="77777777" w:rsidR="00AC2B85" w:rsidRDefault="00AC2B85" w:rsidP="009E7151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2918" w14:textId="77777777" w:rsidR="00AC2B85" w:rsidRDefault="00AC2B85" w:rsidP="009E7151">
            <w:pPr>
              <w:pStyle w:val="Cell"/>
            </w:pPr>
            <w:r>
              <w:t>33.3</w:t>
            </w:r>
          </w:p>
        </w:tc>
      </w:tr>
      <w:tr w:rsidR="00AC2B85" w14:paraId="07569512" w14:textId="77777777" w:rsidTr="009E7151">
        <w:trPr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0D51" w14:textId="77777777" w:rsidR="00AC2B85" w:rsidRDefault="00AC2B85" w:rsidP="009E7151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BA03" w14:textId="77777777" w:rsidR="00AC2B85" w:rsidRDefault="00AC2B85" w:rsidP="009E7151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D9E9" w14:textId="77777777" w:rsidR="00AC2B85" w:rsidRDefault="00AC2B85" w:rsidP="009E7151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8ACD" w14:textId="77777777" w:rsidR="00AC2B85" w:rsidRDefault="00AC2B85" w:rsidP="009E7151">
            <w:pPr>
              <w:pStyle w:val="TableHead"/>
            </w:pPr>
            <w:r>
              <w:t>Grade</w:t>
            </w:r>
          </w:p>
        </w:tc>
      </w:tr>
      <w:tr w:rsidR="00AC2B85" w14:paraId="44D8A715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88AA" w14:textId="77777777" w:rsidR="00AC2B85" w:rsidRDefault="00AC2B85" w:rsidP="00AC2B85">
            <w:pPr>
              <w:pStyle w:val="QFOption"/>
              <w:spacing w:line="220" w:lineRule="atLeast"/>
            </w:pPr>
            <w: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B348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9C9C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E323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11373417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A3A6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8FB08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590A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CD7F" w14:textId="77777777" w:rsidR="00AC2B85" w:rsidRDefault="00AC2B85" w:rsidP="009E7151">
            <w:pPr>
              <w:pStyle w:val="QFGrade"/>
            </w:pPr>
            <w:r>
              <w:t>50</w:t>
            </w:r>
          </w:p>
        </w:tc>
      </w:tr>
      <w:tr w:rsidR="00AC2B85" w14:paraId="7D052201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1D9E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DFE8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B93F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8A4A" w14:textId="77777777" w:rsidR="00AC2B85" w:rsidRDefault="00AC2B85" w:rsidP="009E7151">
            <w:pPr>
              <w:pStyle w:val="QFGrade"/>
            </w:pPr>
            <w:r>
              <w:t>50</w:t>
            </w:r>
          </w:p>
        </w:tc>
      </w:tr>
      <w:tr w:rsidR="00AC2B85" w14:paraId="3FA217AB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7A7F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36F9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7CA51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79C9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0E0446B7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DA81" w14:textId="77777777" w:rsidR="00AC2B85" w:rsidRDefault="00AC2B85" w:rsidP="00AC2B85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6977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FBEF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C37B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4793EADE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85DD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4FA4" w14:textId="77777777" w:rsidR="00AC2B85" w:rsidRDefault="00AC2B85" w:rsidP="009E7151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370C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937D" w14:textId="77777777" w:rsidR="00AC2B85" w:rsidRDefault="00AC2B85" w:rsidP="009E7151">
            <w:pPr>
              <w:pStyle w:val="Cell"/>
            </w:pPr>
          </w:p>
        </w:tc>
      </w:tr>
      <w:tr w:rsidR="00AC2B85" w14:paraId="656ED9F5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12EE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E47D" w14:textId="77777777" w:rsidR="00AC2B85" w:rsidRDefault="00AC2B85" w:rsidP="009E7151">
            <w:pPr>
              <w:pStyle w:val="TableRowHead"/>
            </w:pPr>
            <w:r>
              <w:t>For any 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79CF" w14:textId="77777777" w:rsidR="00AC2B85" w:rsidRDefault="00AC2B85" w:rsidP="009E7151">
            <w:pPr>
              <w:pStyle w:val="Cell"/>
            </w:pPr>
            <w:r>
              <w:t>Your answer is 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D157" w14:textId="77777777" w:rsidR="00AC2B85" w:rsidRDefault="00AC2B85" w:rsidP="009E7151">
            <w:pPr>
              <w:pStyle w:val="Cell"/>
            </w:pPr>
          </w:p>
        </w:tc>
      </w:tr>
      <w:tr w:rsidR="00AC2B85" w14:paraId="303DD7AA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86A9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E87F" w14:textId="77777777" w:rsidR="00AC2B85" w:rsidRDefault="00AC2B85" w:rsidP="009E7151">
            <w:pPr>
              <w:pStyle w:val="TableRowHead"/>
            </w:pPr>
            <w:r>
              <w:t>For any incorrect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2794" w14:textId="77777777" w:rsidR="00AC2B85" w:rsidRDefault="00AC2B85" w:rsidP="009E7151">
            <w:pPr>
              <w:pStyle w:val="Cell"/>
            </w:pPr>
            <w:r>
              <w:t>Your answer is incorrect.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31A1" w14:textId="77777777" w:rsidR="00AC2B85" w:rsidRDefault="00AC2B85" w:rsidP="009E7151">
            <w:pPr>
              <w:pStyle w:val="Cell"/>
            </w:pPr>
          </w:p>
        </w:tc>
      </w:tr>
      <w:tr w:rsidR="00AC2B85" w14:paraId="5B1C275F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756FE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3DFF" w14:textId="77777777" w:rsidR="00AC2B85" w:rsidRDefault="00AC2B85" w:rsidP="009E7151">
            <w:pPr>
              <w:pStyle w:val="TableRowHead"/>
            </w:pPr>
            <w:r>
              <w:t>For any partially 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0C72" w14:textId="77777777" w:rsidR="00AC2B85" w:rsidRDefault="00AC2B85" w:rsidP="009E7151">
            <w:pPr>
              <w:pStyle w:val="Cell"/>
            </w:pPr>
            <w:r>
              <w:t>Your answer is partially 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3CB7" w14:textId="77777777" w:rsidR="00AC2B85" w:rsidRDefault="00AC2B85" w:rsidP="009E7151">
            <w:pPr>
              <w:pStyle w:val="Cell"/>
            </w:pPr>
          </w:p>
        </w:tc>
      </w:tr>
      <w:tr w:rsidR="00AC2B85" w14:paraId="11C893A2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611E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B488" w14:textId="77777777" w:rsidR="00AC2B85" w:rsidRDefault="00AC2B85" w:rsidP="009E7151">
            <w:pPr>
              <w:pStyle w:val="TableRowHead"/>
            </w:pPr>
            <w:r>
              <w:t>Hint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B02E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A855" w14:textId="77777777" w:rsidR="00AC2B85" w:rsidRDefault="00AC2B85" w:rsidP="009E7151">
            <w:pPr>
              <w:pStyle w:val="Cell"/>
            </w:pPr>
          </w:p>
        </w:tc>
      </w:tr>
      <w:tr w:rsidR="00AC2B85" w14:paraId="66975745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5DA8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CB87" w14:textId="77777777" w:rsidR="00AC2B85" w:rsidRDefault="00AC2B85" w:rsidP="009E7151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B72E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684D" w14:textId="77777777" w:rsidR="00AC2B85" w:rsidRDefault="00AC2B85" w:rsidP="009E7151">
            <w:pPr>
              <w:pStyle w:val="Cell"/>
            </w:pPr>
          </w:p>
        </w:tc>
      </w:tr>
      <w:tr w:rsidR="00AC2B85" w14:paraId="012CB1AD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D14D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4BA5" w14:textId="77777777" w:rsidR="00AC2B85" w:rsidRDefault="00AC2B85" w:rsidP="009E7151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B629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05BC" w14:textId="77777777" w:rsidR="00AC2B85" w:rsidRDefault="00AC2B85" w:rsidP="009E7151">
            <w:pPr>
              <w:pStyle w:val="Cell"/>
            </w:pPr>
          </w:p>
        </w:tc>
      </w:tr>
      <w:tr w:rsidR="00AC2B85" w14:paraId="3624A571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EC0D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7D06" w14:textId="77777777" w:rsidR="00AC2B85" w:rsidRDefault="00AC2B85" w:rsidP="009E7151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2D66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9EEC" w14:textId="77777777" w:rsidR="00AC2B85" w:rsidRDefault="00AC2B85" w:rsidP="009E7151">
            <w:pPr>
              <w:pStyle w:val="Cell"/>
            </w:pPr>
          </w:p>
        </w:tc>
      </w:tr>
      <w:tr w:rsidR="00AC2B85" w14:paraId="1E750CC4" w14:textId="77777777" w:rsidTr="009E7151">
        <w:trPr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B47F" w14:textId="77777777" w:rsidR="00AC2B85" w:rsidRDefault="00AC2B85" w:rsidP="009E7151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3AD1" w14:textId="77777777" w:rsidR="00AC2B85" w:rsidRDefault="00AC2B85" w:rsidP="009E7151">
            <w:pPr>
              <w:pStyle w:val="Cell"/>
            </w:pPr>
          </w:p>
        </w:tc>
      </w:tr>
    </w:tbl>
    <w:p w14:paraId="414DA3DF" w14:textId="0DE4D18B" w:rsidR="00AC2B85" w:rsidRDefault="008A167D" w:rsidP="00890345">
      <w:pPr>
        <w:pStyle w:val="Heading2"/>
      </w:pPr>
      <w:r>
        <w:t>Question 04</w:t>
      </w:r>
      <w:r w:rsidR="00AC2B85">
        <w:t xml:space="preserve"> Matching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132"/>
        <w:gridCol w:w="3758"/>
        <w:gridCol w:w="651"/>
      </w:tblGrid>
      <w:tr w:rsidR="00AC2B85" w14:paraId="205CCE8C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6BBD" w14:textId="77777777" w:rsidR="00AC2B85" w:rsidRDefault="00AC2B85" w:rsidP="009E7151">
            <w:pPr>
              <w:pStyle w:val="Cell"/>
            </w:pPr>
            <w:r>
              <w:t>[Question text]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627AD" w14:textId="77777777" w:rsidR="00AC2B85" w:rsidRDefault="00AC2B85" w:rsidP="009E7151">
            <w:pPr>
              <w:pStyle w:val="QFType"/>
            </w:pPr>
            <w:r>
              <w:t>MAT</w:t>
            </w:r>
          </w:p>
        </w:tc>
      </w:tr>
      <w:tr w:rsidR="00AC2B85" w14:paraId="7E1084F0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9B44" w14:textId="77777777" w:rsidR="00AC2B85" w:rsidRDefault="00AC2B85" w:rsidP="009E7151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4158" w14:textId="77777777" w:rsidR="00AC2B85" w:rsidRDefault="00AC2B85" w:rsidP="009E7151">
            <w:pPr>
              <w:pStyle w:val="Cell"/>
            </w:pPr>
            <w:r>
              <w:t>1</w:t>
            </w:r>
          </w:p>
        </w:tc>
      </w:tr>
      <w:tr w:rsidR="00AC2B85" w14:paraId="2CB759BC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DF53" w14:textId="77777777" w:rsidR="00AC2B85" w:rsidRDefault="00AC2B85" w:rsidP="009E7151">
            <w:pPr>
              <w:pStyle w:val="TableRowHead"/>
              <w:jc w:val="right"/>
            </w:pPr>
            <w:r>
              <w:t>Shuffle: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61F8" w14:textId="77777777" w:rsidR="00AC2B85" w:rsidRDefault="00AC2B85" w:rsidP="009E7151">
            <w:pPr>
              <w:pStyle w:val="Cell"/>
            </w:pPr>
            <w:r>
              <w:t>Yes</w:t>
            </w:r>
          </w:p>
        </w:tc>
      </w:tr>
      <w:tr w:rsidR="00AC2B85" w14:paraId="5D24EB62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57B1" w14:textId="77777777" w:rsidR="00AC2B85" w:rsidRDefault="00AC2B85" w:rsidP="009E7151">
            <w:pPr>
              <w:pStyle w:val="TableRowHead"/>
              <w:jc w:val="right"/>
            </w:pPr>
            <w:r>
              <w:t>Show the number of correct responses once the question has finished: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E555" w14:textId="77777777" w:rsidR="00AC2B85" w:rsidRDefault="00AC2B85" w:rsidP="009E7151">
            <w:pPr>
              <w:pStyle w:val="Cell"/>
            </w:pPr>
            <w:r>
              <w:t>No</w:t>
            </w:r>
          </w:p>
        </w:tc>
      </w:tr>
      <w:tr w:rsidR="00AC2B85" w14:paraId="30C06CC1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F207" w14:textId="77777777" w:rsidR="00AC2B85" w:rsidRDefault="00AC2B85" w:rsidP="009E7151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F82B" w14:textId="77777777" w:rsidR="00AC2B85" w:rsidRDefault="00AC2B85" w:rsidP="009E7151">
            <w:pPr>
              <w:pStyle w:val="Cell"/>
            </w:pPr>
            <w:r>
              <w:t>33.3</w:t>
            </w:r>
          </w:p>
        </w:tc>
      </w:tr>
      <w:tr w:rsidR="00AC2B85" w14:paraId="6A3F19A5" w14:textId="77777777" w:rsidTr="009E7151">
        <w:trPr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E780" w14:textId="77777777" w:rsidR="00AC2B85" w:rsidRDefault="00AC2B85" w:rsidP="00AC2B85">
            <w:pPr>
              <w:pStyle w:val="ListNumberReset"/>
              <w:numPr>
                <w:ilvl w:val="0"/>
                <w:numId w:val="3"/>
              </w:numPr>
              <w:ind w:left="0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0CF8" w14:textId="77777777" w:rsidR="00AC2B85" w:rsidRDefault="00AC2B85" w:rsidP="009E7151">
            <w:pPr>
              <w:pStyle w:val="TableHead"/>
            </w:pPr>
            <w:r>
              <w:t>Question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360D" w14:textId="77777777" w:rsidR="00AC2B85" w:rsidRDefault="00AC2B85" w:rsidP="009E7151">
            <w:pPr>
              <w:pStyle w:val="TableHead"/>
            </w:pPr>
            <w:r>
              <w:t>Answer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4DCA" w14:textId="77777777" w:rsidR="00AC2B85" w:rsidRDefault="00AC2B85" w:rsidP="009E7151">
            <w:pPr>
              <w:pStyle w:val="TableHead"/>
            </w:pPr>
            <w:r>
              <w:t> </w:t>
            </w:r>
          </w:p>
        </w:tc>
      </w:tr>
      <w:tr w:rsidR="00AC2B85" w14:paraId="5EE434FF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B1ED" w14:textId="77777777" w:rsidR="00AC2B85" w:rsidRDefault="00AC2B85" w:rsidP="00AC2B85">
            <w:pPr>
              <w:pStyle w:val="ListNumber"/>
              <w:tabs>
                <w:tab w:val="clear" w:pos="360"/>
                <w:tab w:val="num" w:pos="288"/>
              </w:tabs>
              <w:spacing w:line="220" w:lineRule="atLeast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828D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3092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003F" w14:textId="77777777" w:rsidR="00AC2B85" w:rsidRDefault="00AC2B85" w:rsidP="009E7151">
            <w:pPr>
              <w:pStyle w:val="Cell"/>
            </w:pPr>
          </w:p>
        </w:tc>
      </w:tr>
      <w:tr w:rsidR="00AC2B85" w14:paraId="4C705A39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F8BE" w14:textId="77777777" w:rsidR="00AC2B85" w:rsidRDefault="00AC2B85" w:rsidP="00AC2B85">
            <w:pPr>
              <w:pStyle w:val="ListNumber"/>
              <w:tabs>
                <w:tab w:val="clear" w:pos="360"/>
                <w:tab w:val="num" w:pos="288"/>
              </w:tabs>
              <w:spacing w:line="220" w:lineRule="atLeast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969F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2682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0D6A" w14:textId="77777777" w:rsidR="00AC2B85" w:rsidRDefault="00AC2B85" w:rsidP="009E7151">
            <w:pPr>
              <w:pStyle w:val="Cell"/>
            </w:pPr>
          </w:p>
        </w:tc>
      </w:tr>
      <w:tr w:rsidR="00AC2B85" w14:paraId="32895845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17D3" w14:textId="77777777" w:rsidR="00AC2B85" w:rsidRDefault="00AC2B85" w:rsidP="00AC2B85">
            <w:pPr>
              <w:pStyle w:val="ListNumber"/>
              <w:tabs>
                <w:tab w:val="clear" w:pos="360"/>
                <w:tab w:val="num" w:pos="288"/>
              </w:tabs>
              <w:spacing w:line="220" w:lineRule="atLeast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A855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A4EF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5FC9" w14:textId="77777777" w:rsidR="00AC2B85" w:rsidRDefault="00AC2B85" w:rsidP="009E7151">
            <w:pPr>
              <w:pStyle w:val="Cell"/>
            </w:pPr>
          </w:p>
        </w:tc>
      </w:tr>
      <w:tr w:rsidR="00AC2B85" w14:paraId="53630B1E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1606" w14:textId="77777777" w:rsidR="00AC2B85" w:rsidRDefault="00AC2B85" w:rsidP="00AC2B85">
            <w:pPr>
              <w:pStyle w:val="ListNumber"/>
              <w:tabs>
                <w:tab w:val="clear" w:pos="360"/>
                <w:tab w:val="num" w:pos="288"/>
              </w:tabs>
              <w:spacing w:line="220" w:lineRule="atLeast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BE8C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B696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5508" w14:textId="77777777" w:rsidR="00AC2B85" w:rsidRDefault="00AC2B85" w:rsidP="009E7151">
            <w:pPr>
              <w:pStyle w:val="Cell"/>
            </w:pPr>
          </w:p>
        </w:tc>
      </w:tr>
      <w:tr w:rsidR="00AC2B85" w14:paraId="30939D86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5771" w14:textId="77777777" w:rsidR="00AC2B85" w:rsidRDefault="00AC2B85" w:rsidP="00AC2B85">
            <w:pPr>
              <w:pStyle w:val="ListNumber"/>
              <w:tabs>
                <w:tab w:val="clear" w:pos="360"/>
                <w:tab w:val="num" w:pos="288"/>
              </w:tabs>
              <w:spacing w:line="220" w:lineRule="atLeast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3FD9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51B5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597B" w14:textId="77777777" w:rsidR="00AC2B85" w:rsidRDefault="00AC2B85" w:rsidP="009E7151">
            <w:pPr>
              <w:pStyle w:val="Cell"/>
            </w:pPr>
          </w:p>
        </w:tc>
      </w:tr>
      <w:tr w:rsidR="00AC2B85" w14:paraId="54C7320F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EF5A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2916" w14:textId="77777777" w:rsidR="00AC2B85" w:rsidRDefault="00AC2B85" w:rsidP="009E7151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FF38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D319" w14:textId="77777777" w:rsidR="00AC2B85" w:rsidRDefault="00AC2B85" w:rsidP="009E7151">
            <w:pPr>
              <w:pStyle w:val="Cell"/>
            </w:pPr>
          </w:p>
        </w:tc>
      </w:tr>
      <w:tr w:rsidR="00AC2B85" w14:paraId="394518CC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4A54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87367" w14:textId="77777777" w:rsidR="00AC2B85" w:rsidRDefault="00AC2B85" w:rsidP="009E7151">
            <w:pPr>
              <w:pStyle w:val="TableRowHead"/>
            </w:pPr>
            <w:r>
              <w:t>For any 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E5B4" w14:textId="77777777" w:rsidR="00AC2B85" w:rsidRDefault="00AC2B85" w:rsidP="009E7151">
            <w:pPr>
              <w:pStyle w:val="Cell"/>
            </w:pPr>
            <w:r>
              <w:t>Your answer is 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CF1B" w14:textId="77777777" w:rsidR="00AC2B85" w:rsidRDefault="00AC2B85" w:rsidP="009E7151">
            <w:pPr>
              <w:pStyle w:val="Cell"/>
            </w:pPr>
          </w:p>
        </w:tc>
      </w:tr>
      <w:tr w:rsidR="00AC2B85" w14:paraId="180E3480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29B8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48FE" w14:textId="77777777" w:rsidR="00AC2B85" w:rsidRDefault="00AC2B85" w:rsidP="009E7151">
            <w:pPr>
              <w:pStyle w:val="TableRowHead"/>
            </w:pPr>
            <w:r>
              <w:t>For any incorrect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0740" w14:textId="77777777" w:rsidR="00AC2B85" w:rsidRDefault="00AC2B85" w:rsidP="009E7151">
            <w:pPr>
              <w:pStyle w:val="Cell"/>
            </w:pPr>
            <w:r>
              <w:t>Your answer is incorrect.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E6F6" w14:textId="77777777" w:rsidR="00AC2B85" w:rsidRDefault="00AC2B85" w:rsidP="009E7151">
            <w:pPr>
              <w:pStyle w:val="Cell"/>
            </w:pPr>
          </w:p>
        </w:tc>
      </w:tr>
      <w:tr w:rsidR="00AC2B85" w14:paraId="67E37EB7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D0C3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C6DE" w14:textId="77777777" w:rsidR="00AC2B85" w:rsidRDefault="00AC2B85" w:rsidP="009E7151">
            <w:pPr>
              <w:pStyle w:val="TableRowHead"/>
            </w:pPr>
            <w:r>
              <w:t>For any partially correct response: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2092" w14:textId="77777777" w:rsidR="00AC2B85" w:rsidRDefault="00AC2B85" w:rsidP="009E7151">
            <w:pPr>
              <w:pStyle w:val="Cell"/>
            </w:pPr>
            <w:r>
              <w:t>Your answer is partially correct.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466B" w14:textId="77777777" w:rsidR="00AC2B85" w:rsidRDefault="00AC2B85" w:rsidP="009E7151">
            <w:pPr>
              <w:pStyle w:val="Cell"/>
            </w:pPr>
          </w:p>
        </w:tc>
      </w:tr>
      <w:tr w:rsidR="00AC2B85" w14:paraId="37AF854B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1876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2282" w14:textId="77777777" w:rsidR="00AC2B85" w:rsidRDefault="00AC2B85" w:rsidP="009E7151">
            <w:pPr>
              <w:pStyle w:val="TableRowHead"/>
            </w:pPr>
            <w:r>
              <w:t>Hint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C58B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4A20" w14:textId="77777777" w:rsidR="00AC2B85" w:rsidRDefault="00AC2B85" w:rsidP="009E7151">
            <w:pPr>
              <w:pStyle w:val="Cell"/>
            </w:pPr>
          </w:p>
        </w:tc>
      </w:tr>
      <w:tr w:rsidR="00AC2B85" w14:paraId="68A42DE2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55A7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C57B" w14:textId="77777777" w:rsidR="00AC2B85" w:rsidRDefault="00AC2B85" w:rsidP="009E7151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C30B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A6226" w14:textId="77777777" w:rsidR="00AC2B85" w:rsidRDefault="00AC2B85" w:rsidP="009E7151">
            <w:pPr>
              <w:pStyle w:val="Cell"/>
            </w:pPr>
          </w:p>
        </w:tc>
      </w:tr>
      <w:tr w:rsidR="00AC2B85" w14:paraId="4E55245B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2E62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6C65" w14:textId="77777777" w:rsidR="00AC2B85" w:rsidRDefault="00AC2B85" w:rsidP="009E7151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5634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D7DD" w14:textId="77777777" w:rsidR="00AC2B85" w:rsidRDefault="00AC2B85" w:rsidP="009E7151">
            <w:pPr>
              <w:pStyle w:val="Cell"/>
            </w:pPr>
          </w:p>
        </w:tc>
      </w:tr>
      <w:tr w:rsidR="00AC2B85" w14:paraId="0E6B1DA2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A6A1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33B9" w14:textId="77777777" w:rsidR="00AC2B85" w:rsidRDefault="00AC2B85" w:rsidP="009E7151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13C0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9AE5" w14:textId="77777777" w:rsidR="00AC2B85" w:rsidRDefault="00AC2B85" w:rsidP="009E7151">
            <w:pPr>
              <w:pStyle w:val="Cell"/>
            </w:pPr>
          </w:p>
        </w:tc>
      </w:tr>
      <w:tr w:rsidR="00AC2B85" w14:paraId="34ED8E61" w14:textId="77777777" w:rsidTr="009E7151">
        <w:trPr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8C8B" w14:textId="77777777" w:rsidR="00AC2B85" w:rsidRDefault="00AC2B85" w:rsidP="009E7151">
            <w:pPr>
              <w:pStyle w:val="Cell"/>
            </w:pPr>
            <w:r>
              <w:rPr>
                <w:i/>
                <w:iCs/>
              </w:rPr>
              <w:t>You must provide at least two questions and three answers. You can provide extra wrong answers by giving an answer with a blank question. Entries where both the question and the answer are blank will be ignored.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8F47" w14:textId="77777777" w:rsidR="00AC2B85" w:rsidRDefault="00AC2B85" w:rsidP="009E7151">
            <w:pPr>
              <w:pStyle w:val="Cell"/>
            </w:pPr>
          </w:p>
        </w:tc>
      </w:tr>
    </w:tbl>
    <w:p w14:paraId="187BF52F" w14:textId="1E47696F" w:rsidR="00AC2B85" w:rsidRDefault="002E5C02" w:rsidP="00890345">
      <w:pPr>
        <w:pStyle w:val="Heading2"/>
      </w:pPr>
      <w:r>
        <w:t>Question 05</w:t>
      </w:r>
      <w:r w:rsidR="00AC2B85">
        <w:t xml:space="preserve"> Embedded answers (Cloze)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AC2B85" w14:paraId="3B2C6E73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CCA9" w14:textId="77777777" w:rsidR="00AC2B85" w:rsidRDefault="00AC2B85" w:rsidP="009E7151">
            <w:pPr>
              <w:pStyle w:val="Cell"/>
            </w:pPr>
            <w:r>
              <w:t>[Question text]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D5F43" w14:textId="77777777" w:rsidR="00AC2B85" w:rsidRDefault="00AC2B85" w:rsidP="009E7151">
            <w:pPr>
              <w:pStyle w:val="QFType"/>
            </w:pPr>
            <w:r>
              <w:t>CL</w:t>
            </w:r>
          </w:p>
        </w:tc>
      </w:tr>
      <w:tr w:rsidR="00AC2B85" w14:paraId="217B932B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F4D7" w14:textId="77777777" w:rsidR="00AC2B85" w:rsidRDefault="00AC2B85" w:rsidP="009E7151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EA563" w14:textId="77777777" w:rsidR="00AC2B85" w:rsidRDefault="00AC2B85" w:rsidP="009E7151">
            <w:pPr>
              <w:pStyle w:val="Cell"/>
            </w:pPr>
            <w:r>
              <w:t>1</w:t>
            </w:r>
          </w:p>
        </w:tc>
      </w:tr>
      <w:tr w:rsidR="00AC2B85" w14:paraId="6CC14AB8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A80C" w14:textId="77777777" w:rsidR="00AC2B85" w:rsidRDefault="00AC2B85" w:rsidP="009E7151">
            <w:pPr>
              <w:pStyle w:val="TableRowHead"/>
              <w:jc w:val="right"/>
            </w:pPr>
            <w:r>
              <w:t>Case sensitivity: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9C83" w14:textId="77777777" w:rsidR="00AC2B85" w:rsidRDefault="00AC2B85" w:rsidP="009E7151">
            <w:pPr>
              <w:pStyle w:val="Cell"/>
            </w:pPr>
            <w:r>
              <w:t>No</w:t>
            </w:r>
          </w:p>
        </w:tc>
      </w:tr>
      <w:tr w:rsidR="00AC2B85" w14:paraId="726233E7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5BDF" w14:textId="77777777" w:rsidR="00AC2B85" w:rsidRDefault="00AC2B85" w:rsidP="009E7151">
            <w:pPr>
              <w:pStyle w:val="TableRowHead"/>
              <w:jc w:val="right"/>
            </w:pPr>
            <w:r>
              <w:t>Orientation (D = dropdown; V = vertical, H = horizontal radio buttons):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4A8F" w14:textId="77777777" w:rsidR="00AC2B85" w:rsidRDefault="00AC2B85" w:rsidP="009E7151">
            <w:pPr>
              <w:pStyle w:val="Cell"/>
            </w:pPr>
            <w:r>
              <w:t>D</w:t>
            </w:r>
          </w:p>
        </w:tc>
      </w:tr>
      <w:tr w:rsidR="00AC2B85" w14:paraId="697D07CA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0A99" w14:textId="77777777" w:rsidR="00AC2B85" w:rsidRDefault="00AC2B85" w:rsidP="009E7151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55CA" w14:textId="77777777" w:rsidR="00AC2B85" w:rsidRDefault="00AC2B85" w:rsidP="009E7151">
            <w:pPr>
              <w:pStyle w:val="Cell"/>
            </w:pPr>
            <w:r>
              <w:t>33.3</w:t>
            </w:r>
          </w:p>
        </w:tc>
      </w:tr>
      <w:tr w:rsidR="00AC2B85" w14:paraId="5EE23F1B" w14:textId="77777777" w:rsidTr="009E7151">
        <w:trPr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AF50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9596" w14:textId="77777777" w:rsidR="00AC2B85" w:rsidRDefault="00AC2B85" w:rsidP="009E7151">
            <w:pPr>
              <w:pStyle w:val="TableHead"/>
            </w:pPr>
            <w:r>
              <w:t>Distractors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6958" w14:textId="77777777" w:rsidR="00AC2B85" w:rsidRDefault="00AC2B85" w:rsidP="009E7151">
            <w:pPr>
              <w:pStyle w:val="TableHead"/>
            </w:pPr>
            <w:r>
              <w:t>Distractor 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243F" w14:textId="77777777" w:rsidR="00AC2B85" w:rsidRDefault="00AC2B85" w:rsidP="009E7151">
            <w:pPr>
              <w:pStyle w:val="TableHead"/>
            </w:pPr>
            <w:r>
              <w:t>Grade</w:t>
            </w:r>
          </w:p>
        </w:tc>
      </w:tr>
      <w:tr w:rsidR="00AC2B85" w14:paraId="365DB46D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CDD2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B10D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2FAA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74FB" w14:textId="77777777" w:rsidR="00AC2B85" w:rsidRDefault="00AC2B85" w:rsidP="009E7151">
            <w:pPr>
              <w:pStyle w:val="Cell"/>
            </w:pPr>
          </w:p>
        </w:tc>
      </w:tr>
      <w:tr w:rsidR="00AC2B85" w14:paraId="335E5ACA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7B03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EB84" w14:textId="77777777" w:rsidR="00AC2B85" w:rsidRDefault="00AC2B85" w:rsidP="009E7151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2774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7AC2" w14:textId="77777777" w:rsidR="00AC2B85" w:rsidRDefault="00AC2B85" w:rsidP="009E7151">
            <w:pPr>
              <w:pStyle w:val="Cell"/>
            </w:pPr>
          </w:p>
        </w:tc>
      </w:tr>
      <w:tr w:rsidR="00AC2B85" w14:paraId="05388970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C9F4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75ED" w14:textId="77777777" w:rsidR="00AC2B85" w:rsidRDefault="00AC2B85" w:rsidP="009E7151">
            <w:pPr>
              <w:pStyle w:val="TableRowHead"/>
            </w:pPr>
            <w:r>
              <w:t>Hint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C83D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760C" w14:textId="77777777" w:rsidR="00AC2B85" w:rsidRDefault="00AC2B85" w:rsidP="009E7151">
            <w:pPr>
              <w:pStyle w:val="Cell"/>
            </w:pPr>
          </w:p>
        </w:tc>
      </w:tr>
      <w:tr w:rsidR="00AC2B85" w14:paraId="01DAFE8C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4522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1313" w14:textId="77777777" w:rsidR="00AC2B85" w:rsidRDefault="00AC2B85" w:rsidP="009E7151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A50E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EC2C" w14:textId="77777777" w:rsidR="00AC2B85" w:rsidRDefault="00AC2B85" w:rsidP="009E7151">
            <w:pPr>
              <w:pStyle w:val="Cell"/>
            </w:pPr>
          </w:p>
        </w:tc>
      </w:tr>
      <w:tr w:rsidR="00AC2B85" w14:paraId="0DB867D1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FAEE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4D8A" w14:textId="77777777" w:rsidR="00AC2B85" w:rsidRDefault="00AC2B85" w:rsidP="009E7151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5FC8" w14:textId="77777777" w:rsidR="00AC2B85" w:rsidRDefault="00AC2B85" w:rsidP="009E7151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3B6B" w14:textId="77777777" w:rsidR="00AC2B85" w:rsidRDefault="00AC2B85" w:rsidP="009E7151">
            <w:pPr>
              <w:pStyle w:val="Cell"/>
            </w:pPr>
          </w:p>
        </w:tc>
      </w:tr>
      <w:tr w:rsidR="00AC2B85" w14:paraId="045ADE6C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7EC9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D842" w14:textId="77777777" w:rsidR="00AC2B85" w:rsidRDefault="00AC2B85" w:rsidP="009E7151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C43E7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CC49" w14:textId="77777777" w:rsidR="00AC2B85" w:rsidRDefault="00AC2B85" w:rsidP="009E7151">
            <w:pPr>
              <w:pStyle w:val="Cell"/>
            </w:pPr>
          </w:p>
        </w:tc>
      </w:tr>
      <w:tr w:rsidR="00AC2B85" w14:paraId="402665E7" w14:textId="77777777" w:rsidTr="009E7151">
        <w:trPr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376CE" w14:textId="77777777" w:rsidR="00AC2B85" w:rsidRDefault="00AC2B85" w:rsidP="009E7151">
            <w:pPr>
              <w:pStyle w:val="Cell"/>
            </w:pPr>
            <w:r>
              <w:rPr>
                <w:i/>
                <w:iCs/>
              </w:rPr>
              <w:t>Use bold for dropdown menu items and italic for text field items.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7EB2" w14:textId="77777777" w:rsidR="00AC2B85" w:rsidRDefault="00AC2B85" w:rsidP="009E7151">
            <w:pPr>
              <w:pStyle w:val="Cell"/>
            </w:pPr>
          </w:p>
        </w:tc>
      </w:tr>
    </w:tbl>
    <w:p w14:paraId="1C2036B2" w14:textId="34A49A0C" w:rsidR="00AC2B85" w:rsidRDefault="002E5C02" w:rsidP="00890345">
      <w:pPr>
        <w:pStyle w:val="Heading2"/>
      </w:pPr>
      <w:r>
        <w:t>Question 06</w:t>
      </w:r>
      <w:r w:rsidR="008F14A3">
        <w:t xml:space="preserve"> </w:t>
      </w:r>
      <w:r w:rsidR="00AC2B85">
        <w:t>Short answer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AC2B85" w14:paraId="17FDDD1B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1419" w14:textId="77777777" w:rsidR="00AC2B85" w:rsidRDefault="00AC2B85" w:rsidP="009E7151">
            <w:pPr>
              <w:pStyle w:val="Cell"/>
            </w:pPr>
            <w:r>
              <w:t>[Question text]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B6DB" w14:textId="77777777" w:rsidR="00AC2B85" w:rsidRDefault="00AC2B85" w:rsidP="009E7151">
            <w:pPr>
              <w:pStyle w:val="QFType"/>
            </w:pPr>
            <w:r>
              <w:t>SA</w:t>
            </w:r>
          </w:p>
        </w:tc>
      </w:tr>
      <w:tr w:rsidR="00AC2B85" w14:paraId="1A7F13B4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1DDE" w14:textId="77777777" w:rsidR="00AC2B85" w:rsidRDefault="00AC2B85" w:rsidP="009E7151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84F3" w14:textId="77777777" w:rsidR="00AC2B85" w:rsidRDefault="00AC2B85" w:rsidP="009E7151">
            <w:pPr>
              <w:pStyle w:val="Cell"/>
            </w:pPr>
            <w:r>
              <w:t>1</w:t>
            </w:r>
          </w:p>
        </w:tc>
      </w:tr>
      <w:tr w:rsidR="00AC2B85" w14:paraId="4392FFDC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B2ED" w14:textId="77777777" w:rsidR="00AC2B85" w:rsidRDefault="00AC2B85" w:rsidP="009E7151">
            <w:pPr>
              <w:pStyle w:val="TableRowHead"/>
              <w:jc w:val="right"/>
            </w:pPr>
            <w:r>
              <w:t>Case sensitivity: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F7B7" w14:textId="77777777" w:rsidR="00AC2B85" w:rsidRDefault="00AC2B85" w:rsidP="009E7151">
            <w:pPr>
              <w:pStyle w:val="Cell"/>
            </w:pPr>
            <w:r>
              <w:t>No</w:t>
            </w:r>
          </w:p>
        </w:tc>
      </w:tr>
      <w:tr w:rsidR="00AC2B85" w14:paraId="6F5BA655" w14:textId="77777777" w:rsidTr="009E7151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6AFB" w14:textId="77777777" w:rsidR="00AC2B85" w:rsidRDefault="00AC2B85" w:rsidP="009E7151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0F6E" w14:textId="77777777" w:rsidR="00AC2B85" w:rsidRDefault="00AC2B85" w:rsidP="009E7151">
            <w:pPr>
              <w:pStyle w:val="Cell"/>
            </w:pPr>
            <w:r>
              <w:t>33.3</w:t>
            </w:r>
          </w:p>
        </w:tc>
      </w:tr>
      <w:tr w:rsidR="00AC2B85" w14:paraId="53F9CE3B" w14:textId="77777777" w:rsidTr="009E7151">
        <w:trPr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EDA3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4947" w14:textId="77777777" w:rsidR="00AC2B85" w:rsidRDefault="00AC2B85" w:rsidP="009E7151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F212" w14:textId="77777777" w:rsidR="00AC2B85" w:rsidRDefault="00AC2B85" w:rsidP="009E7151">
            <w:pPr>
              <w:pStyle w:val="TableHead"/>
            </w:pPr>
            <w:r>
              <w:t>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8F1B" w14:textId="77777777" w:rsidR="00AC2B85" w:rsidRDefault="00AC2B85" w:rsidP="009E7151">
            <w:pPr>
              <w:pStyle w:val="TableHead"/>
            </w:pPr>
            <w:r>
              <w:t>Grade</w:t>
            </w:r>
          </w:p>
        </w:tc>
      </w:tr>
      <w:tr w:rsidR="00AC2B85" w14:paraId="2E111AB1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9BF4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0B668" w14:textId="77777777" w:rsidR="00AC2B85" w:rsidRDefault="00AC2B85" w:rsidP="009E7151">
            <w:pPr>
              <w:pStyle w:val="Cell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9AA9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07EF" w14:textId="77777777" w:rsidR="00AC2B85" w:rsidRDefault="00AC2B85" w:rsidP="009E7151">
            <w:pPr>
              <w:pStyle w:val="QFGrade"/>
            </w:pPr>
            <w:r>
              <w:t>100</w:t>
            </w:r>
          </w:p>
        </w:tc>
      </w:tr>
      <w:tr w:rsidR="00AC2B85" w14:paraId="7A716511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BAFC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48B5" w14:textId="77777777" w:rsidR="00AC2B85" w:rsidRDefault="00AC2B85" w:rsidP="009E7151">
            <w:pPr>
              <w:pStyle w:val="Cell"/>
            </w:pPr>
            <w:r>
              <w:t>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4EED" w14:textId="77777777" w:rsidR="00AC2B85" w:rsidRDefault="00AC2B85" w:rsidP="009E7151">
            <w:pPr>
              <w:pStyle w:val="QFFeedback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A7A6" w14:textId="77777777" w:rsidR="00AC2B85" w:rsidRDefault="00AC2B85" w:rsidP="009E7151">
            <w:pPr>
              <w:pStyle w:val="QFGrade"/>
            </w:pPr>
            <w:r>
              <w:t>0</w:t>
            </w:r>
          </w:p>
        </w:tc>
      </w:tr>
      <w:tr w:rsidR="00AC2B85" w14:paraId="4BF31B51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2E3E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DE1B" w14:textId="77777777" w:rsidR="00AC2B85" w:rsidRDefault="00AC2B85" w:rsidP="009E7151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AD10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375F" w14:textId="77777777" w:rsidR="00AC2B85" w:rsidRDefault="00AC2B85" w:rsidP="009E7151">
            <w:pPr>
              <w:pStyle w:val="Cell"/>
            </w:pPr>
          </w:p>
        </w:tc>
      </w:tr>
      <w:tr w:rsidR="00AC2B85" w14:paraId="706DDFE1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CA2B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7A1FE" w14:textId="77777777" w:rsidR="00AC2B85" w:rsidRDefault="00AC2B85" w:rsidP="009E7151">
            <w:pPr>
              <w:pStyle w:val="TableRowHead"/>
            </w:pPr>
            <w:r>
              <w:t>Hint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8D53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9341" w14:textId="77777777" w:rsidR="00AC2B85" w:rsidRDefault="00AC2B85" w:rsidP="009E7151">
            <w:pPr>
              <w:pStyle w:val="Cell"/>
            </w:pPr>
          </w:p>
        </w:tc>
      </w:tr>
      <w:tr w:rsidR="00AC2B85" w14:paraId="4483B4F9" w14:textId="77777777" w:rsidTr="009E7151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AE94" w14:textId="77777777" w:rsidR="00AC2B85" w:rsidRDefault="00AC2B85" w:rsidP="009E7151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36B6" w14:textId="77777777" w:rsidR="00AC2B85" w:rsidRDefault="00AC2B85" w:rsidP="009E7151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C0E0" w14:textId="77777777" w:rsidR="00AC2B85" w:rsidRDefault="00AC2B85" w:rsidP="009E7151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4CA1" w14:textId="77777777" w:rsidR="00AC2B85" w:rsidRDefault="00AC2B85" w:rsidP="009E7151">
            <w:pPr>
              <w:pStyle w:val="Cell"/>
            </w:pPr>
          </w:p>
        </w:tc>
      </w:tr>
      <w:tr w:rsidR="00AC2B85" w14:paraId="1658EE2D" w14:textId="77777777" w:rsidTr="009E7151">
        <w:trPr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914C" w14:textId="77777777" w:rsidR="00AC2B85" w:rsidRDefault="00AC2B85" w:rsidP="009E7151">
            <w:pPr>
              <w:pStyle w:val="Cell"/>
            </w:pPr>
            <w:r>
              <w:rPr>
                <w:i/>
                <w:iCs/>
              </w:rPr>
              <w:t>You must provide at least one possible answer. Answers left blank will not be used. '*' can be used as a wildcard to match any characters. The first matching answer will be used to determine the score and feedback.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C61C" w14:textId="77777777" w:rsidR="00AC2B85" w:rsidRDefault="00AC2B85" w:rsidP="009E7151">
            <w:pPr>
              <w:pStyle w:val="Cell"/>
            </w:pPr>
          </w:p>
        </w:tc>
      </w:tr>
    </w:tbl>
    <w:p w14:paraId="6CB5EB31" w14:textId="77777777" w:rsidR="00AC2B85" w:rsidRDefault="00AC2B85" w:rsidP="00AC2B85">
      <w:r>
        <w:t> </w:t>
      </w:r>
    </w:p>
    <w:p w14:paraId="182C15BC" w14:textId="79B5745E" w:rsidR="00AC2B85" w:rsidRDefault="00F873D0" w:rsidP="00890345">
      <w:pPr>
        <w:pStyle w:val="Heading2"/>
      </w:pPr>
      <w:r>
        <w:t>Question 07</w:t>
      </w:r>
      <w:r w:rsidR="008F14A3">
        <w:t xml:space="preserve"> </w:t>
      </w:r>
      <w:r w:rsidR="00AC2B85">
        <w:t>Essay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129"/>
        <w:gridCol w:w="3754"/>
        <w:gridCol w:w="821"/>
      </w:tblGrid>
      <w:tr w:rsidR="00AC2B85" w14:paraId="62E79D5D" w14:textId="77777777" w:rsidTr="00AC2B85">
        <w:trPr>
          <w:cantSplit/>
          <w:tblHeader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8856" w14:textId="77777777" w:rsidR="00AC2B85" w:rsidRDefault="00AC2B85" w:rsidP="009E7151">
            <w:pPr>
              <w:pStyle w:val="Cell"/>
            </w:pPr>
            <w:r>
              <w:t>[Question text]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508A" w14:textId="77777777" w:rsidR="00AC2B85" w:rsidRDefault="00AC2B85" w:rsidP="009E7151">
            <w:pPr>
              <w:pStyle w:val="QFType"/>
            </w:pPr>
            <w:r>
              <w:t>ES</w:t>
            </w:r>
          </w:p>
        </w:tc>
      </w:tr>
      <w:tr w:rsidR="00AC2B85" w14:paraId="0F1F4A11" w14:textId="77777777" w:rsidTr="00AC2B85">
        <w:trPr>
          <w:cantSplit/>
          <w:tblHeader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CF3D1" w14:textId="77777777" w:rsidR="00AC2B85" w:rsidRDefault="00AC2B85" w:rsidP="009E7151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7C82" w14:textId="77777777" w:rsidR="00AC2B85" w:rsidRDefault="00AC2B85" w:rsidP="009E7151">
            <w:pPr>
              <w:pStyle w:val="Cell"/>
            </w:pPr>
            <w:r>
              <w:t>1</w:t>
            </w:r>
          </w:p>
        </w:tc>
      </w:tr>
      <w:tr w:rsidR="00AC2B85" w14:paraId="7E1E3AAE" w14:textId="77777777" w:rsidTr="00AC2B85">
        <w:trPr>
          <w:cantSplit/>
          <w:tblHeader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228D" w14:textId="77777777" w:rsidR="00AC2B85" w:rsidRDefault="00AC2B85" w:rsidP="009E7151">
            <w:pPr>
              <w:pStyle w:val="TableRowHead"/>
              <w:jc w:val="right"/>
            </w:pPr>
            <w:r>
              <w:t>Response format: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53C9" w14:textId="77777777" w:rsidR="00AC2B85" w:rsidRDefault="00AC2B85" w:rsidP="009E7151">
            <w:pPr>
              <w:pStyle w:val="Cell"/>
            </w:pPr>
            <w:r>
              <w:t>HTML editor with file picker</w:t>
            </w:r>
          </w:p>
        </w:tc>
      </w:tr>
      <w:tr w:rsidR="00AC2B85" w14:paraId="04B3E37E" w14:textId="77777777" w:rsidTr="00AC2B85">
        <w:trPr>
          <w:cantSplit/>
          <w:tblHeader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1E4B" w14:textId="77777777" w:rsidR="00AC2B85" w:rsidRDefault="00AC2B85" w:rsidP="009E7151">
            <w:pPr>
              <w:pStyle w:val="TableRowHead"/>
              <w:jc w:val="right"/>
            </w:pPr>
            <w:r>
              <w:t>Require text: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1177" w14:textId="77777777" w:rsidR="00AC2B85" w:rsidRDefault="00AC2B85" w:rsidP="009E7151">
            <w:pPr>
              <w:pStyle w:val="Cell"/>
            </w:pPr>
            <w:r>
              <w:t>Yes</w:t>
            </w:r>
          </w:p>
        </w:tc>
      </w:tr>
      <w:tr w:rsidR="00AC2B85" w14:paraId="72F79C06" w14:textId="77777777" w:rsidTr="00AC2B85">
        <w:trPr>
          <w:cantSplit/>
          <w:tblHeader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0369" w14:textId="77777777" w:rsidR="00AC2B85" w:rsidRDefault="00AC2B85" w:rsidP="009E7151">
            <w:pPr>
              <w:pStyle w:val="TableRowHead"/>
              <w:jc w:val="right"/>
            </w:pPr>
            <w:r>
              <w:t>Input box size: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9430" w14:textId="77777777" w:rsidR="00AC2B85" w:rsidRDefault="00AC2B85" w:rsidP="009E7151">
            <w:pPr>
              <w:pStyle w:val="Cell"/>
            </w:pPr>
            <w:r>
              <w:t>15</w:t>
            </w:r>
          </w:p>
        </w:tc>
      </w:tr>
      <w:tr w:rsidR="00AC2B85" w14:paraId="0C4D2162" w14:textId="77777777" w:rsidTr="00AC2B85">
        <w:trPr>
          <w:cantSplit/>
          <w:tblHeader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980ED" w14:textId="77777777" w:rsidR="00AC2B85" w:rsidRDefault="00AC2B85" w:rsidP="009E7151">
            <w:pPr>
              <w:pStyle w:val="TableRowHead"/>
              <w:jc w:val="right"/>
            </w:pPr>
            <w:r>
              <w:t>Allow attachments: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D4F1" w14:textId="77777777" w:rsidR="00AC2B85" w:rsidRDefault="00AC2B85" w:rsidP="009E7151">
            <w:pPr>
              <w:pStyle w:val="Cell"/>
            </w:pPr>
            <w:r>
              <w:t>0</w:t>
            </w:r>
          </w:p>
        </w:tc>
      </w:tr>
      <w:tr w:rsidR="00AC2B85" w14:paraId="002FEF24" w14:textId="77777777" w:rsidTr="00AC2B85">
        <w:trPr>
          <w:cantSplit/>
          <w:tblHeader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5B96" w14:textId="77777777" w:rsidR="00AC2B85" w:rsidRDefault="00AC2B85" w:rsidP="009E7151">
            <w:pPr>
              <w:pStyle w:val="TableRowHead"/>
              <w:jc w:val="right"/>
            </w:pPr>
            <w:r>
              <w:t>Require attachments: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38B3" w14:textId="77777777" w:rsidR="00AC2B85" w:rsidRDefault="00AC2B85" w:rsidP="009E7151">
            <w:pPr>
              <w:pStyle w:val="Cell"/>
            </w:pPr>
            <w:r>
              <w:t>0</w:t>
            </w:r>
          </w:p>
        </w:tc>
      </w:tr>
      <w:tr w:rsidR="00AC2B85" w14:paraId="2B44DE69" w14:textId="77777777" w:rsidTr="00AC2B85">
        <w:trPr>
          <w:cantSplit/>
          <w:tblHeader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EFD3" w14:textId="77777777" w:rsidR="00AC2B85" w:rsidRDefault="00AC2B85" w:rsidP="009E7151">
            <w:pPr>
              <w:pStyle w:val="Cell"/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50E2" w14:textId="77777777" w:rsidR="00AC2B85" w:rsidRDefault="00AC2B85" w:rsidP="009E7151">
            <w:pPr>
              <w:pStyle w:val="TableHead"/>
            </w:pPr>
            <w:r>
              <w:t>Response template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F786" w14:textId="77777777" w:rsidR="00AC2B85" w:rsidRDefault="00AC2B85" w:rsidP="009E7151">
            <w:pPr>
              <w:pStyle w:val="TableHead"/>
            </w:pPr>
            <w:r>
              <w:t>Information for graders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883F" w14:textId="77777777" w:rsidR="00AC2B85" w:rsidRDefault="00AC2B85" w:rsidP="009E7151">
            <w:pPr>
              <w:pStyle w:val="TableHead"/>
            </w:pPr>
            <w:r>
              <w:t> </w:t>
            </w:r>
          </w:p>
        </w:tc>
      </w:tr>
      <w:tr w:rsidR="00AC2B85" w14:paraId="01C61066" w14:textId="77777777" w:rsidTr="00AC2B85">
        <w:trPr>
          <w:cantSplit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3000" w14:textId="77777777" w:rsidR="00AC2B85" w:rsidRDefault="00AC2B85" w:rsidP="009E7151">
            <w:pPr>
              <w:pStyle w:val="Cell"/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18EA" w14:textId="77777777" w:rsidR="00AC2B85" w:rsidRDefault="00AC2B85" w:rsidP="009E7151">
            <w:pPr>
              <w:pStyle w:val="Cell"/>
            </w:pPr>
            <w:r>
              <w:t>Any text entered here will be displayed in the response input box when a new attempt at the question starts.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833A" w14:textId="77777777" w:rsidR="00AC2B85" w:rsidRDefault="00AC2B85" w:rsidP="009E7151">
            <w:pPr>
              <w:pStyle w:val="Cell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2714" w14:textId="77777777" w:rsidR="00AC2B85" w:rsidRDefault="00AC2B85" w:rsidP="009E7151">
            <w:pPr>
              <w:pStyle w:val="Cell"/>
            </w:pPr>
          </w:p>
        </w:tc>
      </w:tr>
      <w:tr w:rsidR="00AC2B85" w14:paraId="31FF6F17" w14:textId="77777777" w:rsidTr="00AC2B85">
        <w:trPr>
          <w:cantSplit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BC46" w14:textId="77777777" w:rsidR="00AC2B85" w:rsidRDefault="00AC2B85" w:rsidP="009E7151">
            <w:pPr>
              <w:pStyle w:val="Cell"/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8B25" w14:textId="77777777" w:rsidR="00AC2B85" w:rsidRDefault="00AC2B85" w:rsidP="009E7151">
            <w:pPr>
              <w:pStyle w:val="TableRowHead"/>
            </w:pPr>
            <w:r>
              <w:t>General feedback: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E062" w14:textId="77777777" w:rsidR="00AC2B85" w:rsidRDefault="00AC2B85" w:rsidP="009E7151">
            <w:pPr>
              <w:pStyle w:val="Cell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F68E" w14:textId="77777777" w:rsidR="00AC2B85" w:rsidRDefault="00AC2B85" w:rsidP="009E7151">
            <w:pPr>
              <w:pStyle w:val="Cell"/>
            </w:pPr>
          </w:p>
        </w:tc>
      </w:tr>
      <w:tr w:rsidR="00AC2B85" w14:paraId="6A79FF4F" w14:textId="77777777" w:rsidTr="00AC2B85">
        <w:trPr>
          <w:cantSplit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A677" w14:textId="77777777" w:rsidR="00AC2B85" w:rsidRDefault="00AC2B85" w:rsidP="009E7151">
            <w:pPr>
              <w:pStyle w:val="Cell"/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FE64C" w14:textId="77777777" w:rsidR="00AC2B85" w:rsidRDefault="00AC2B85" w:rsidP="009E7151">
            <w:pPr>
              <w:pStyle w:val="TableRowHead"/>
            </w:pPr>
            <w:r>
              <w:t>Tags: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9487" w14:textId="77777777" w:rsidR="00AC2B85" w:rsidRDefault="00AC2B85" w:rsidP="009E7151">
            <w:pPr>
              <w:pStyle w:val="Cell"/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CB3E" w14:textId="77777777" w:rsidR="00AC2B85" w:rsidRDefault="00AC2B85" w:rsidP="009E7151">
            <w:pPr>
              <w:pStyle w:val="Cell"/>
            </w:pPr>
          </w:p>
        </w:tc>
      </w:tr>
      <w:tr w:rsidR="00AC2B85" w14:paraId="3407300D" w14:textId="77777777" w:rsidTr="00AC2B85">
        <w:trPr>
          <w:cantSplit/>
        </w:trPr>
        <w:tc>
          <w:tcPr>
            <w:tcW w:w="7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6837" w14:textId="77777777" w:rsidR="00AC2B85" w:rsidRDefault="00AC2B85" w:rsidP="009E7151">
            <w:pPr>
              <w:pStyle w:val="Cell"/>
            </w:pPr>
            <w:r>
              <w:rPr>
                <w:i/>
                <w:iCs/>
              </w:rPr>
              <w:t>Allows a response of a few sentences or paragraphs. This must then be graded manually.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031D" w14:textId="77777777" w:rsidR="00AC2B85" w:rsidRDefault="00AC2B85" w:rsidP="009E7151">
            <w:pPr>
              <w:pStyle w:val="Cell"/>
            </w:pPr>
          </w:p>
        </w:tc>
      </w:tr>
    </w:tbl>
    <w:p w14:paraId="77AA4FF6" w14:textId="77777777" w:rsidR="00AC2B85" w:rsidRDefault="00AC2B85" w:rsidP="00AC2B85">
      <w:r>
        <w:t> </w:t>
      </w:r>
    </w:p>
    <w:sectPr w:rsidR="00AC2B85" w:rsidSect="006B22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E841" w14:textId="77777777" w:rsidR="00AC2B85" w:rsidRDefault="00AC2B85" w:rsidP="00C3379D">
      <w:pPr>
        <w:spacing w:before="0" w:after="0" w:line="240" w:lineRule="auto"/>
      </w:pPr>
      <w:r>
        <w:separator/>
      </w:r>
    </w:p>
  </w:endnote>
  <w:endnote w:type="continuationSeparator" w:id="0">
    <w:p w14:paraId="2FC26693" w14:textId="77777777" w:rsidR="00AC2B85" w:rsidRDefault="00AC2B85" w:rsidP="00C337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423C" w14:textId="77777777" w:rsidR="00CC7E76" w:rsidRDefault="00CC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3DA5" w14:textId="67B20E40" w:rsidR="00CC7E76" w:rsidRDefault="00CC7E76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B1CB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BB3F" w14:textId="77777777" w:rsidR="00CC7E76" w:rsidRDefault="00CC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78BE" w14:textId="77777777" w:rsidR="00AC2B85" w:rsidRDefault="00AC2B85" w:rsidP="00C3379D">
      <w:pPr>
        <w:spacing w:before="0" w:after="0" w:line="240" w:lineRule="auto"/>
      </w:pPr>
      <w:r>
        <w:separator/>
      </w:r>
    </w:p>
  </w:footnote>
  <w:footnote w:type="continuationSeparator" w:id="0">
    <w:p w14:paraId="30153026" w14:textId="77777777" w:rsidR="00AC2B85" w:rsidRDefault="00AC2B85" w:rsidP="00C337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147F" w14:textId="77777777" w:rsidR="00CC7E76" w:rsidRDefault="00CC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7F80" w14:textId="77777777" w:rsidR="00CC7E76" w:rsidRDefault="00CC7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3674" w14:textId="77777777" w:rsidR="00CC7E76" w:rsidRDefault="00CC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D7E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13BF6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1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2"/>
    <w:multiLevelType w:val="multilevel"/>
    <w:tmpl w:val="EED63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04"/>
    <w:multiLevelType w:val="multilevel"/>
    <w:tmpl w:val="4D02BAD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E106"/>
    <w:multiLevelType w:val="multilevel"/>
    <w:tmpl w:val="D362163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5E107"/>
    <w:multiLevelType w:val="multilevel"/>
    <w:tmpl w:val="8D96369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5E10A"/>
    <w:multiLevelType w:val="multilevel"/>
    <w:tmpl w:val="C952C1B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5E10C"/>
    <w:multiLevelType w:val="multilevel"/>
    <w:tmpl w:val="E5B4DDE8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F5E10D"/>
    <w:multiLevelType w:val="multilevel"/>
    <w:tmpl w:val="AD78538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F5E111"/>
    <w:multiLevelType w:val="multilevel"/>
    <w:tmpl w:val="0CDCBC4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27070"/>
    <w:multiLevelType w:val="singleLevel"/>
    <w:tmpl w:val="8F9A7206"/>
    <w:lvl w:ilvl="0">
      <w:start w:val="1"/>
      <w:numFmt w:val="lowerLetter"/>
      <w:lvlText w:val="%1."/>
      <w:legacy w:legacy="1" w:legacySpace="0" w:legacyIndent="360"/>
      <w:lvlJc w:val="left"/>
      <w:pPr>
        <w:ind w:left="717" w:hanging="360"/>
      </w:pPr>
    </w:lvl>
  </w:abstractNum>
  <w:abstractNum w:abstractNumId="12" w15:restartNumberingAfterBreak="0">
    <w:nsid w:val="1F7B5977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46FC7"/>
    <w:multiLevelType w:val="hybridMultilevel"/>
    <w:tmpl w:val="C742C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E5483"/>
    <w:multiLevelType w:val="hybridMultilevel"/>
    <w:tmpl w:val="DD06C712"/>
    <w:lvl w:ilvl="0" w:tplc="DE26EEAC">
      <w:start w:val="1"/>
      <w:numFmt w:val="decimalZero"/>
      <w:pStyle w:val="QFItem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yawcMaxFileSize" w:val="300"/>
  </w:docVars>
  <w:rsids>
    <w:rsidRoot w:val="00AC2B85"/>
    <w:rsid w:val="00004C14"/>
    <w:rsid w:val="000376B1"/>
    <w:rsid w:val="00051675"/>
    <w:rsid w:val="000A36A4"/>
    <w:rsid w:val="000B78C9"/>
    <w:rsid w:val="0010474C"/>
    <w:rsid w:val="001B11E0"/>
    <w:rsid w:val="002356B8"/>
    <w:rsid w:val="002832DA"/>
    <w:rsid w:val="002E5C02"/>
    <w:rsid w:val="00304322"/>
    <w:rsid w:val="003124FF"/>
    <w:rsid w:val="00360ECB"/>
    <w:rsid w:val="004026F1"/>
    <w:rsid w:val="00416E3E"/>
    <w:rsid w:val="004A6473"/>
    <w:rsid w:val="004C4C28"/>
    <w:rsid w:val="00504F7A"/>
    <w:rsid w:val="005229CC"/>
    <w:rsid w:val="00570863"/>
    <w:rsid w:val="005E3B7C"/>
    <w:rsid w:val="00604172"/>
    <w:rsid w:val="006207C8"/>
    <w:rsid w:val="0063707E"/>
    <w:rsid w:val="006B2273"/>
    <w:rsid w:val="006C1EF6"/>
    <w:rsid w:val="006F4155"/>
    <w:rsid w:val="006F7502"/>
    <w:rsid w:val="00735913"/>
    <w:rsid w:val="007616BD"/>
    <w:rsid w:val="0076177A"/>
    <w:rsid w:val="0078753E"/>
    <w:rsid w:val="00796AB9"/>
    <w:rsid w:val="00817AB2"/>
    <w:rsid w:val="00866CFA"/>
    <w:rsid w:val="00871363"/>
    <w:rsid w:val="00884CA2"/>
    <w:rsid w:val="00890345"/>
    <w:rsid w:val="0089445D"/>
    <w:rsid w:val="008A12EA"/>
    <w:rsid w:val="008A167D"/>
    <w:rsid w:val="008F14A3"/>
    <w:rsid w:val="008F5063"/>
    <w:rsid w:val="00963BFD"/>
    <w:rsid w:val="00970517"/>
    <w:rsid w:val="00970558"/>
    <w:rsid w:val="009A6EA4"/>
    <w:rsid w:val="009E5D9F"/>
    <w:rsid w:val="009F64F9"/>
    <w:rsid w:val="00A44C33"/>
    <w:rsid w:val="00AB1CB0"/>
    <w:rsid w:val="00AC2B85"/>
    <w:rsid w:val="00AD3C02"/>
    <w:rsid w:val="00AE36CF"/>
    <w:rsid w:val="00AF5657"/>
    <w:rsid w:val="00B079EE"/>
    <w:rsid w:val="00B43F7B"/>
    <w:rsid w:val="00B53F81"/>
    <w:rsid w:val="00BE5EE5"/>
    <w:rsid w:val="00C3379D"/>
    <w:rsid w:val="00C37E2F"/>
    <w:rsid w:val="00C42DE6"/>
    <w:rsid w:val="00C932D2"/>
    <w:rsid w:val="00CA508C"/>
    <w:rsid w:val="00CC73A9"/>
    <w:rsid w:val="00CC7E76"/>
    <w:rsid w:val="00CD7882"/>
    <w:rsid w:val="00CE0B87"/>
    <w:rsid w:val="00D1520D"/>
    <w:rsid w:val="00D973CE"/>
    <w:rsid w:val="00DD1AFD"/>
    <w:rsid w:val="00DD6126"/>
    <w:rsid w:val="00DE6261"/>
    <w:rsid w:val="00E200B9"/>
    <w:rsid w:val="00E52460"/>
    <w:rsid w:val="00F169D3"/>
    <w:rsid w:val="00F553FF"/>
    <w:rsid w:val="00F628EB"/>
    <w:rsid w:val="00F76D5B"/>
    <w:rsid w:val="00F8033C"/>
    <w:rsid w:val="00F873D0"/>
    <w:rsid w:val="00F94618"/>
    <w:rsid w:val="00FC4D59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68942"/>
  <w15:docId w15:val="{EDA89929-A3F9-454D-A30D-2A5B4C1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lang w:eastAsia="en-US"/>
    </w:rPr>
  </w:style>
  <w:style w:type="paragraph" w:styleId="Heading1">
    <w:name w:val="heading 1"/>
    <w:basedOn w:val="Normal"/>
    <w:next w:val="BodyText"/>
    <w:qFormat/>
    <w:rsid w:val="00CD7882"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BodyText"/>
    <w:qFormat/>
    <w:rsid w:val="00CD7882"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jc w:val="left"/>
      <w:outlineLvl w:val="2"/>
    </w:pPr>
    <w:rPr>
      <w:rFonts w:ascii="Arial" w:hAnsi="Arial" w:cs="Arial"/>
      <w:b/>
      <w:bCs/>
      <w:color w:val="0A4E83"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jc w:val="left"/>
      <w:outlineLvl w:val="3"/>
    </w:pPr>
    <w:rPr>
      <w:rFonts w:ascii="Arial" w:hAnsi="Arial" w:cs="Arial"/>
      <w:color w:val="0A4E83"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jc w:val="left"/>
      <w:outlineLvl w:val="4"/>
    </w:pPr>
    <w:rPr>
      <w:rFonts w:ascii="Arial" w:hAnsi="Arial" w:cs="Arial"/>
      <w:color w:val="0A4E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pPr>
      <w:snapToGrid w:val="0"/>
      <w:spacing w:before="60" w:after="60" w:line="240" w:lineRule="atLeast"/>
      <w:ind w:firstLine="245"/>
      <w:jc w:val="both"/>
    </w:pPr>
    <w:rPr>
      <w:lang w:eastAsia="en-US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US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360"/>
      </w:tabs>
      <w:spacing w:before="0" w:after="0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rsid w:val="00F553FF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  <w:szCs w:val="18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ind w:left="60" w:right="60" w:firstLine="0"/>
      <w:jc w:val="left"/>
    </w:pPr>
    <w:rPr>
      <w:rFonts w:ascii="Arial" w:hAnsi="Arial" w:cs="Arial"/>
    </w:rPr>
  </w:style>
  <w:style w:type="paragraph" w:styleId="Title">
    <w:name w:val="Title"/>
    <w:basedOn w:val="Normal"/>
    <w:next w:val="BodyText"/>
    <w:qFormat/>
    <w:rsid w:val="009A6EA4"/>
    <w:pPr>
      <w:spacing w:before="100" w:beforeAutospacing="1" w:after="100" w:afterAutospacing="1" w:line="320" w:lineRule="atLeast"/>
      <w:jc w:val="left"/>
    </w:pPr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paragraph" w:styleId="TOC1">
    <w:name w:val="toc 1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2">
    <w:name w:val="toc 2"/>
    <w:basedOn w:val="Normal"/>
    <w:semiHidden/>
    <w:pPr>
      <w:pBdr>
        <w:top w:val="single" w:sz="4" w:space="0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QFFeedback">
    <w:name w:val="QF Feedback"/>
    <w:basedOn w:val="Normal"/>
    <w:rsid w:val="00C932D2"/>
    <w:pPr>
      <w:spacing w:before="100" w:beforeAutospacing="1" w:after="100" w:afterAutospacing="1"/>
      <w:jc w:val="left"/>
    </w:pPr>
    <w:rPr>
      <w:rFonts w:ascii="Arial" w:hAnsi="Arial" w:cs="Arial"/>
      <w:iCs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  <w:lang w:eastAsia="ko-KR"/>
    </w:rPr>
  </w:style>
  <w:style w:type="paragraph" w:customStyle="1" w:styleId="QFItemNumber">
    <w:name w:val="QF Item Number"/>
    <w:basedOn w:val="Normal"/>
    <w:next w:val="Cell"/>
    <w:rsid w:val="00CC7E76"/>
    <w:pPr>
      <w:numPr>
        <w:numId w:val="14"/>
      </w:numPr>
      <w:spacing w:before="0" w:after="0" w:line="240" w:lineRule="auto"/>
      <w:jc w:val="left"/>
    </w:pPr>
    <w:rPr>
      <w:rFonts w:ascii="Arial" w:hAnsi="Arial" w:cs="Arial"/>
      <w:bCs/>
      <w:szCs w:val="18"/>
    </w:rPr>
  </w:style>
  <w:style w:type="paragraph" w:customStyle="1" w:styleId="Cell">
    <w:name w:val="Cell"/>
    <w:rsid w:val="00871363"/>
    <w:pPr>
      <w:keepNext/>
      <w:spacing w:before="20" w:after="40"/>
      <w:ind w:left="40" w:right="144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/>
    </w:rPr>
  </w:style>
  <w:style w:type="paragraph" w:styleId="Footer">
    <w:name w:val="footer"/>
    <w:basedOn w:val="Normal"/>
    <w:rsid w:val="00C3379D"/>
    <w:pPr>
      <w:tabs>
        <w:tab w:val="center" w:pos="5760"/>
        <w:tab w:val="right" w:pos="8029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basedOn w:val="Normal"/>
    <w:rsid w:val="001B11E0"/>
    <w:pPr>
      <w:keepNext/>
      <w:spacing w:before="100" w:beforeAutospacing="1" w:after="100" w:afterAutospacing="1" w:line="200" w:lineRule="atLeast"/>
      <w:jc w:val="center"/>
    </w:pPr>
    <w:rPr>
      <w:rFonts w:ascii="Arial" w:hAnsi="Arial" w:cs="Arial"/>
      <w:b/>
      <w:bCs/>
      <w:szCs w:val="18"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00" w:lineRule="atLeast"/>
      <w:jc w:val="left"/>
    </w:pPr>
    <w:rPr>
      <w:rFonts w:ascii="Arial" w:hAnsi="Arial" w:cs="Arial"/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E3B7C"/>
    <w:pPr>
      <w:spacing w:before="60" w:after="6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berReset">
    <w:name w:val="List Number Reset"/>
    <w:basedOn w:val="Normal"/>
    <w:next w:val="ListNumber"/>
    <w:rsid w:val="00AC2B85"/>
    <w:pPr>
      <w:tabs>
        <w:tab w:val="num" w:pos="720"/>
      </w:tabs>
      <w:spacing w:before="0" w:after="0" w:line="240" w:lineRule="auto"/>
      <w:ind w:hanging="360"/>
      <w:jc w:val="center"/>
    </w:pPr>
    <w:rPr>
      <w:rFonts w:ascii="Arial Bold" w:eastAsiaTheme="minorEastAsia" w:hAnsi="Arial Bold"/>
      <w:b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B1CB6C092DF4D993210B9531311FC" ma:contentTypeVersion="8" ma:contentTypeDescription="Create a new document." ma:contentTypeScope="" ma:versionID="f2b61954596c0db294e202e78d2876d1">
  <xsd:schema xmlns:xsd="http://www.w3.org/2001/XMLSchema" xmlns:xs="http://www.w3.org/2001/XMLSchema" xmlns:p="http://schemas.microsoft.com/office/2006/metadata/properties" xmlns:ns2="7a911517-8e56-4187-88e0-4b45bddabdd9" targetNamespace="http://schemas.microsoft.com/office/2006/metadata/properties" ma:root="true" ma:fieldsID="919885b63b0ffb084f5533046138cff1" ns2:_="">
    <xsd:import namespace="7a911517-8e56-4187-88e0-4b45bddab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1517-8e56-4187-88e0-4b45bdda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54274-76B8-4E3D-90F0-A38CFC466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33D0C-E542-46FF-8DA3-9C5480BB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11517-8e56-4187-88e0-4b45bdda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4C374-FA83-434D-937C-7639F449E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fa7de7abdcf013ef7dcdd7ef1a03aba2</Template>
  <TotalTime>0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Moodle2Word Style Template</vt:lpstr>
    </vt:vector>
  </TitlesOfParts>
  <Company>XML Workshop Ltd.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Moodle2Word Style Template</dc:title>
  <dc:creator>Zurina Saaya</dc:creator>
  <cp:lastModifiedBy>word</cp:lastModifiedBy>
  <cp:revision>2</cp:revision>
  <cp:lastPrinted>2009-03-13T17:29:00Z</cp:lastPrinted>
  <dcterms:created xsi:type="dcterms:W3CDTF">2021-09-09T23:48:00Z</dcterms:created>
  <dcterms:modified xsi:type="dcterms:W3CDTF">2021-09-09T23:48:00Z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odleURL">
    <vt:lpwstr>http://www.moodle2word.net/</vt:lpwstr>
  </property>
  <property fmtid="{D5CDD505-2E9C-101B-9397-08002B2CF9AE}" pid="3" name="DC.Type">
    <vt:lpwstr>Question</vt:lpwstr>
  </property>
  <property fmtid="{D5CDD505-2E9C-101B-9397-08002B2CF9AE}" pid="4" name="moodleQuestionSeqNum">
    <vt:i4>2</vt:i4>
  </property>
  <property fmtid="{D5CDD505-2E9C-101B-9397-08002B2CF9AE}" pid="5" name="yawcToolbarBehaviour">
    <vt:lpwstr>doNothing</vt:lpwstr>
  </property>
  <property fmtid="{D5CDD505-2E9C-101B-9397-08002B2CF9AE}" pid="6" name="moodleCourseID">
    <vt:lpwstr>2</vt:lpwstr>
  </property>
  <property fmtid="{D5CDD505-2E9C-101B-9397-08002B2CF9AE}" pid="7" name="moodleLanguage">
    <vt:lpwstr>en</vt:lpwstr>
  </property>
  <property fmtid="{D5CDD505-2E9C-101B-9397-08002B2CF9AE}" pid="8" name="moodleRelease">
    <vt:lpwstr>2.8</vt:lpwstr>
  </property>
  <property fmtid="{D5CDD505-2E9C-101B-9397-08002B2CF9AE}" pid="9" name="moodleQuestion">
    <vt:lpwstr>Question</vt:lpwstr>
  </property>
  <property fmtid="{D5CDD505-2E9C-101B-9397-08002B2CF9AE}" pid="10" name="moodleCategory">
    <vt:lpwstr>Category name</vt:lpwstr>
  </property>
  <property fmtid="{D5CDD505-2E9C-101B-9397-08002B2CF9AE}" pid="11" name="ContentTypeId">
    <vt:lpwstr>0x010100F4DB1CB6C092DF4D993210B9531311FC</vt:lpwstr>
  </property>
</Properties>
</file>